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40" w:rsidRPr="00405640" w:rsidRDefault="00405640" w:rsidP="00405640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bookmarkStart w:id="0" w:name="_GoBack"/>
      <w:bookmarkEnd w:id="0"/>
      <w:r w:rsidRPr="00405640">
        <w:rPr>
          <w:rFonts w:ascii="Calibri" w:eastAsia="Calibri" w:hAnsi="Calibri"/>
          <w:sz w:val="20"/>
          <w:szCs w:val="20"/>
          <w:lang w:eastAsia="en-US"/>
        </w:rPr>
        <w:t>Załącznik nr 3 do SIWZ Formularz wykaz robót</w:t>
      </w:r>
    </w:p>
    <w:p w:rsidR="00405640" w:rsidRPr="00405640" w:rsidRDefault="00C80D2D" w:rsidP="00405640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ZNAK SPRAWY: ZP.271.</w:t>
      </w:r>
      <w:r w:rsidR="000328B7">
        <w:rPr>
          <w:rFonts w:ascii="Calibri" w:eastAsia="Calibri" w:hAnsi="Calibri"/>
          <w:sz w:val="20"/>
          <w:szCs w:val="20"/>
          <w:lang w:eastAsia="en-US"/>
        </w:rPr>
        <w:t>5</w:t>
      </w:r>
      <w:r>
        <w:rPr>
          <w:rFonts w:ascii="Calibri" w:eastAsia="Calibri" w:hAnsi="Calibri"/>
          <w:sz w:val="20"/>
          <w:szCs w:val="20"/>
          <w:lang w:eastAsia="en-US"/>
        </w:rPr>
        <w:t>.</w:t>
      </w:r>
      <w:r w:rsidR="00560F48">
        <w:rPr>
          <w:rFonts w:ascii="Calibri" w:eastAsia="Calibri" w:hAnsi="Calibri"/>
          <w:sz w:val="20"/>
          <w:szCs w:val="20"/>
          <w:lang w:eastAsia="en-US"/>
        </w:rPr>
        <w:t>2017</w:t>
      </w:r>
    </w:p>
    <w:p w:rsidR="00405640" w:rsidRPr="00405640" w:rsidRDefault="00405640" w:rsidP="00405640">
      <w:pPr>
        <w:spacing w:line="276" w:lineRule="auto"/>
        <w:rPr>
          <w:rFonts w:ascii="Calibri" w:eastAsia="Calibri" w:hAnsi="Calibri"/>
          <w:i/>
          <w:lang w:eastAsia="en-US"/>
        </w:rPr>
      </w:pP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405640" w:rsidRPr="00405640" w:rsidRDefault="00405640" w:rsidP="00405640">
      <w:pPr>
        <w:spacing w:line="276" w:lineRule="auto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  <w:t>Miejscowość, data</w:t>
      </w:r>
    </w:p>
    <w:p w:rsidR="00405640" w:rsidRPr="00405640" w:rsidRDefault="00405640" w:rsidP="0040564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05640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 xml:space="preserve">(pełna nazwa/firma, adres, 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w zależności od podmiotu: NIP/PESEL, KRS/CEiDG)</w:t>
      </w:r>
    </w:p>
    <w:p w:rsidR="00405640" w:rsidRPr="00405640" w:rsidRDefault="00405640" w:rsidP="00405640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05640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:rsidR="00405640" w:rsidRPr="000328B7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(imię, nazwisko, stanowisko/podstawa do reprezentacji)</w:t>
      </w:r>
    </w:p>
    <w:p w:rsidR="00405640" w:rsidRPr="00405640" w:rsidRDefault="006E0F4B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Gmina Sulęczyno</w:t>
      </w:r>
    </w:p>
    <w:p w:rsidR="00405640" w:rsidRPr="00405640" w:rsidRDefault="006E0F4B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ul. Kaszubska 26</w:t>
      </w:r>
    </w:p>
    <w:p w:rsidR="00405640" w:rsidRPr="00405640" w:rsidRDefault="006E0F4B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83-320 Sulęczyno</w:t>
      </w:r>
    </w:p>
    <w:p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405640" w:rsidRPr="00405640" w:rsidRDefault="00405640" w:rsidP="00405640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:rsidR="00405640" w:rsidRPr="00405640" w:rsidRDefault="00405640" w:rsidP="00405640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DOTYCZĄCE WYKONANYCH ROBÓT BUDOWLANYCH</w:t>
      </w:r>
    </w:p>
    <w:p w:rsidR="00405640" w:rsidRPr="00405640" w:rsidRDefault="00405640" w:rsidP="00405640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Ubiegając się o udzielenie zamówienia publicznego pn. </w:t>
      </w:r>
      <w:r w:rsidR="000328B7">
        <w:rPr>
          <w:rFonts w:asciiTheme="minorHAnsi" w:eastAsia="Calibri" w:hAnsiTheme="minorHAnsi"/>
          <w:b/>
          <w:sz w:val="22"/>
          <w:szCs w:val="22"/>
          <w:lang w:eastAsia="en-US"/>
        </w:rPr>
        <w:t>„Budowa drogi gminnej nr 166015G Podjazy – Widna Góra” (Etap II i III)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>,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>prowadzonego pr</w:t>
      </w:r>
      <w:r w:rsidR="006E0F4B">
        <w:rPr>
          <w:rFonts w:ascii="Calibri" w:eastAsia="Calibri" w:hAnsi="Calibri" w:cs="Arial"/>
          <w:sz w:val="20"/>
          <w:szCs w:val="20"/>
          <w:lang w:eastAsia="en-US"/>
        </w:rPr>
        <w:t>zez Gminę Sulęczyno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, ul. </w:t>
      </w:r>
      <w:r w:rsidR="006E0F4B">
        <w:rPr>
          <w:rFonts w:ascii="Calibri" w:eastAsia="Calibri" w:hAnsi="Calibri" w:cs="Arial"/>
          <w:sz w:val="20"/>
          <w:szCs w:val="20"/>
          <w:lang w:eastAsia="en-US"/>
        </w:rPr>
        <w:t>Kaszubska 26, 83-320 Sulęczyno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, 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>oświadczam, co następuje:</w:t>
      </w:r>
    </w:p>
    <w:p w:rsidR="00405640" w:rsidRPr="00405640" w:rsidRDefault="00405640" w:rsidP="0040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lang w:eastAsia="en-US"/>
        </w:rPr>
        <w:t xml:space="preserve">w ostatnich 5 latach przed upływem terminu składania ofert, a jeżeli okres działalności jest krótszy, </w:t>
      </w:r>
      <w:r w:rsidR="009F1151">
        <w:rPr>
          <w:rFonts w:ascii="Calibri" w:eastAsia="Calibri" w:hAnsi="Calibri" w:cs="Arial"/>
          <w:b/>
          <w:sz w:val="20"/>
          <w:szCs w:val="20"/>
          <w:lang w:eastAsia="en-US"/>
        </w:rPr>
        <w:br/>
      </w:r>
      <w:r w:rsidRPr="00405640">
        <w:rPr>
          <w:rFonts w:ascii="Calibri" w:eastAsia="Calibri" w:hAnsi="Calibri" w:cs="Arial"/>
          <w:b/>
          <w:sz w:val="20"/>
          <w:szCs w:val="20"/>
          <w:lang w:eastAsia="en-US"/>
        </w:rPr>
        <w:t>w tym okresie, wykonałem roboty budowlane wyszczególnione w poniższej tabeli:</w:t>
      </w:r>
    </w:p>
    <w:tbl>
      <w:tblPr>
        <w:tblW w:w="978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701"/>
        <w:gridCol w:w="1560"/>
        <w:gridCol w:w="1275"/>
        <w:gridCol w:w="1418"/>
        <w:gridCol w:w="1276"/>
        <w:gridCol w:w="2126"/>
      </w:tblGrid>
      <w:tr w:rsidR="00405640" w:rsidRPr="00405640" w:rsidTr="00854A20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Miejsce wykonania robót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Data wykonania</w:t>
            </w:r>
          </w:p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[mm/rrrr]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Wartość robót</w:t>
            </w:r>
          </w:p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Rodzaj robót </w:t>
            </w: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(zakres,     ogólna charakterystyka)</w:t>
            </w:r>
          </w:p>
        </w:tc>
      </w:tr>
      <w:tr w:rsidR="00405640" w:rsidRPr="00405640" w:rsidTr="00854A20">
        <w:tc>
          <w:tcPr>
            <w:tcW w:w="426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405640" w:rsidRPr="00405640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405640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załączam dowody</w:t>
      </w:r>
      <w:r w:rsidRPr="00405640">
        <w:rPr>
          <w:rFonts w:ascii="Calibri" w:eastAsia="Calibri" w:hAnsi="Calibri" w:cs="Arial"/>
          <w:b/>
          <w:sz w:val="21"/>
          <w:szCs w:val="21"/>
          <w:lang w:eastAsia="en-US"/>
        </w:rPr>
        <w:t xml:space="preserve"> określające, czy te roboty zostały wykonane należycie, w szczególności czy zostały wykonane </w:t>
      </w:r>
      <w:r w:rsidRPr="00405640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zgodnie z przepisami prawa budowlanego i prawidłowo ukończone</w:t>
      </w:r>
      <w:r w:rsidRPr="00405640">
        <w:rPr>
          <w:rFonts w:ascii="Calibri" w:eastAsia="Calibri" w:hAnsi="Calibri" w:cs="Arial"/>
          <w:b/>
          <w:sz w:val="21"/>
          <w:szCs w:val="21"/>
          <w:lang w:eastAsia="en-US"/>
        </w:rPr>
        <w:t>.</w:t>
      </w:r>
    </w:p>
    <w:p w:rsidR="00405640" w:rsidRPr="00405640" w:rsidRDefault="00405640" w:rsidP="00405640">
      <w:pPr>
        <w:spacing w:before="120" w:after="120"/>
        <w:jc w:val="both"/>
        <w:rPr>
          <w:rFonts w:ascii="Calibri" w:hAnsi="Calibri" w:cs="Arial"/>
          <w:b/>
          <w:sz w:val="21"/>
          <w:szCs w:val="21"/>
        </w:rPr>
      </w:pP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405640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405640" w:rsidRPr="00405640" w:rsidRDefault="00405640" w:rsidP="00405640">
      <w:pPr>
        <w:spacing w:before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405640" w:rsidRPr="00405640" w:rsidRDefault="00405640" w:rsidP="00405640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405640" w:rsidRPr="00405640" w:rsidSect="009C4147">
      <w:footerReference w:type="even" r:id="rId8"/>
      <w:footerReference w:type="default" r:id="rId9"/>
      <w:footerReference w:type="first" r:id="rId10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2D" w:rsidRDefault="0021682D">
      <w:r>
        <w:separator/>
      </w:r>
    </w:p>
  </w:endnote>
  <w:endnote w:type="continuationSeparator" w:id="0">
    <w:p w:rsidR="0021682D" w:rsidRDefault="00216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8F" w:rsidRDefault="0083505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0328B7" w:rsidRDefault="007B2500" w:rsidP="000328B7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2D" w:rsidRDefault="0021682D">
      <w:r>
        <w:separator/>
      </w:r>
    </w:p>
  </w:footnote>
  <w:footnote w:type="continuationSeparator" w:id="0">
    <w:p w:rsidR="0021682D" w:rsidRDefault="00216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328B7"/>
    <w:rsid w:val="00061F20"/>
    <w:rsid w:val="0008086A"/>
    <w:rsid w:val="00080D83"/>
    <w:rsid w:val="000D283E"/>
    <w:rsid w:val="00124D4A"/>
    <w:rsid w:val="001304E7"/>
    <w:rsid w:val="00130B23"/>
    <w:rsid w:val="001B210F"/>
    <w:rsid w:val="0021682D"/>
    <w:rsid w:val="00241C1F"/>
    <w:rsid w:val="002425AE"/>
    <w:rsid w:val="002A59D0"/>
    <w:rsid w:val="002A5D4E"/>
    <w:rsid w:val="002C6347"/>
    <w:rsid w:val="00304DEC"/>
    <w:rsid w:val="00315901"/>
    <w:rsid w:val="00320AAC"/>
    <w:rsid w:val="00325198"/>
    <w:rsid w:val="0035482A"/>
    <w:rsid w:val="003619F2"/>
    <w:rsid w:val="00365820"/>
    <w:rsid w:val="00394A77"/>
    <w:rsid w:val="003C554F"/>
    <w:rsid w:val="0040149C"/>
    <w:rsid w:val="00405640"/>
    <w:rsid w:val="00414478"/>
    <w:rsid w:val="00492BD3"/>
    <w:rsid w:val="004B70BD"/>
    <w:rsid w:val="0052111D"/>
    <w:rsid w:val="00560F48"/>
    <w:rsid w:val="005760A9"/>
    <w:rsid w:val="00594464"/>
    <w:rsid w:val="00622781"/>
    <w:rsid w:val="00640BFF"/>
    <w:rsid w:val="0069621B"/>
    <w:rsid w:val="006B4267"/>
    <w:rsid w:val="006E0F4B"/>
    <w:rsid w:val="006F209E"/>
    <w:rsid w:val="007035AC"/>
    <w:rsid w:val="00727F94"/>
    <w:rsid w:val="007337EB"/>
    <w:rsid w:val="007341B9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050"/>
    <w:rsid w:val="00835187"/>
    <w:rsid w:val="008566BE"/>
    <w:rsid w:val="00873501"/>
    <w:rsid w:val="008750B5"/>
    <w:rsid w:val="00876326"/>
    <w:rsid w:val="008945D9"/>
    <w:rsid w:val="00926250"/>
    <w:rsid w:val="00991721"/>
    <w:rsid w:val="009C4147"/>
    <w:rsid w:val="009D71C1"/>
    <w:rsid w:val="009D733B"/>
    <w:rsid w:val="009F1151"/>
    <w:rsid w:val="009F2CF0"/>
    <w:rsid w:val="00A04690"/>
    <w:rsid w:val="00A40DD3"/>
    <w:rsid w:val="00A8311B"/>
    <w:rsid w:val="00AD1EFE"/>
    <w:rsid w:val="00AE54D9"/>
    <w:rsid w:val="00B01F08"/>
    <w:rsid w:val="00B04B73"/>
    <w:rsid w:val="00B16E8F"/>
    <w:rsid w:val="00B30401"/>
    <w:rsid w:val="00B6637D"/>
    <w:rsid w:val="00BB76D0"/>
    <w:rsid w:val="00BC363C"/>
    <w:rsid w:val="00C62C24"/>
    <w:rsid w:val="00C635B6"/>
    <w:rsid w:val="00C80D2D"/>
    <w:rsid w:val="00C91F0A"/>
    <w:rsid w:val="00CA5CBD"/>
    <w:rsid w:val="00CE005B"/>
    <w:rsid w:val="00D0361A"/>
    <w:rsid w:val="00D30ADD"/>
    <w:rsid w:val="00D43A0D"/>
    <w:rsid w:val="00D46867"/>
    <w:rsid w:val="00D526F3"/>
    <w:rsid w:val="00D62F6C"/>
    <w:rsid w:val="00DA2034"/>
    <w:rsid w:val="00DA668F"/>
    <w:rsid w:val="00DC733E"/>
    <w:rsid w:val="00DF57BE"/>
    <w:rsid w:val="00E06500"/>
    <w:rsid w:val="00E57060"/>
    <w:rsid w:val="00E8149D"/>
    <w:rsid w:val="00E87616"/>
    <w:rsid w:val="00EA5C16"/>
    <w:rsid w:val="00EF000D"/>
    <w:rsid w:val="00F545A3"/>
    <w:rsid w:val="00FB5706"/>
    <w:rsid w:val="00FE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D0D34-5AE3-4CA5-B9D7-57060184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wiledm</cp:lastModifiedBy>
  <cp:revision>14</cp:revision>
  <cp:lastPrinted>2012-08-24T10:01:00Z</cp:lastPrinted>
  <dcterms:created xsi:type="dcterms:W3CDTF">2016-08-24T09:39:00Z</dcterms:created>
  <dcterms:modified xsi:type="dcterms:W3CDTF">2017-03-24T11:50:00Z</dcterms:modified>
</cp:coreProperties>
</file>