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03" w:rsidRPr="00655703" w:rsidRDefault="00655703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655703">
        <w:rPr>
          <w:rFonts w:asciiTheme="minorHAnsi" w:eastAsia="Calibri" w:hAnsiTheme="minorHAnsi"/>
          <w:sz w:val="20"/>
          <w:szCs w:val="20"/>
          <w:lang w:eastAsia="en-US"/>
        </w:rPr>
        <w:t>Załącznik nr 3 do SIWZ Formularz wykaz robót</w:t>
      </w:r>
    </w:p>
    <w:p w:rsidR="00655703" w:rsidRPr="00655703" w:rsidRDefault="008F3592" w:rsidP="00053EAB">
      <w:pPr>
        <w:spacing w:after="200"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>ZNAK SPRAWY: ZP.271.</w:t>
      </w:r>
      <w:r w:rsidR="00234256">
        <w:rPr>
          <w:rFonts w:asciiTheme="minorHAnsi" w:eastAsia="Calibri" w:hAnsiTheme="minorHAnsi"/>
          <w:sz w:val="20"/>
          <w:szCs w:val="20"/>
          <w:lang w:eastAsia="en-US"/>
        </w:rPr>
        <w:t>10</w:t>
      </w:r>
      <w:r>
        <w:rPr>
          <w:rFonts w:asciiTheme="minorHAnsi" w:eastAsia="Calibri" w:hAnsiTheme="minorHAnsi"/>
          <w:sz w:val="20"/>
          <w:szCs w:val="20"/>
          <w:lang w:eastAsia="en-US"/>
        </w:rPr>
        <w:t>.201</w:t>
      </w:r>
      <w:r w:rsidR="001C72DB">
        <w:rPr>
          <w:rFonts w:asciiTheme="minorHAnsi" w:eastAsia="Calibri" w:hAnsiTheme="minorHAnsi"/>
          <w:sz w:val="20"/>
          <w:szCs w:val="20"/>
          <w:lang w:eastAsia="en-US"/>
        </w:rPr>
        <w:t>8</w:t>
      </w:r>
    </w:p>
    <w:p w:rsidR="00655703" w:rsidRPr="00655703" w:rsidRDefault="00655703" w:rsidP="00053EAB">
      <w:pPr>
        <w:spacing w:line="276" w:lineRule="auto"/>
        <w:rPr>
          <w:rFonts w:asciiTheme="minorHAnsi" w:eastAsia="Calibri" w:hAnsiTheme="minorHAnsi"/>
          <w:i/>
          <w:lang w:eastAsia="en-US"/>
        </w:rPr>
      </w:pP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  <w:t>…………………………………………</w:t>
      </w:r>
    </w:p>
    <w:p w:rsidR="00655703" w:rsidRPr="00655703" w:rsidRDefault="00655703" w:rsidP="00053EAB">
      <w:pPr>
        <w:spacing w:line="276" w:lineRule="auto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  <w:t>Miejscowość, data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655703" w:rsidRPr="00655703" w:rsidRDefault="00655703" w:rsidP="00234256">
      <w:pPr>
        <w:tabs>
          <w:tab w:val="center" w:pos="4535"/>
        </w:tabs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  <w:r w:rsidR="00234256">
        <w:rPr>
          <w:rFonts w:asciiTheme="minorHAnsi" w:eastAsia="Calibri" w:hAnsiTheme="minorHAnsi"/>
          <w:sz w:val="22"/>
          <w:szCs w:val="22"/>
          <w:lang w:eastAsia="en-US"/>
        </w:rPr>
        <w:tab/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 xml:space="preserve">(pełna nazwa/firma, adres, 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>w zależności od podmiotu: NIP/PESEL, KRS/</w:t>
      </w:r>
      <w:proofErr w:type="spellStart"/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>CEiDG</w:t>
      </w:r>
      <w:proofErr w:type="spellEnd"/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>)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16"/>
          <w:szCs w:val="16"/>
          <w:u w:val="single"/>
          <w:lang w:eastAsia="en-US"/>
        </w:rPr>
      </w:pP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:rsidR="00655703" w:rsidRPr="0014308C" w:rsidRDefault="00655703" w:rsidP="00053EAB">
      <w:pPr>
        <w:spacing w:line="276" w:lineRule="auto"/>
        <w:jc w:val="both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>(imię, nazwisko, stanowisko/podstawa do reprezentacji)</w:t>
      </w:r>
    </w:p>
    <w:p w:rsidR="00655703" w:rsidRPr="00655703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lang w:eastAsia="en-US"/>
        </w:rPr>
      </w:pPr>
      <w:r w:rsidRPr="00655703">
        <w:rPr>
          <w:rFonts w:asciiTheme="minorHAnsi" w:eastAsia="Calibri" w:hAnsiTheme="minorHAnsi"/>
          <w:b/>
          <w:i/>
          <w:lang w:eastAsia="en-US"/>
        </w:rPr>
        <w:t>Gmina Sulęczyno</w:t>
      </w:r>
    </w:p>
    <w:p w:rsidR="00655703" w:rsidRPr="00655703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lang w:eastAsia="en-US"/>
        </w:rPr>
      </w:pPr>
      <w:r w:rsidRPr="00655703">
        <w:rPr>
          <w:rFonts w:asciiTheme="minorHAnsi" w:eastAsia="Calibri" w:hAnsiTheme="minorHAnsi"/>
          <w:b/>
          <w:i/>
          <w:lang w:eastAsia="en-US"/>
        </w:rPr>
        <w:t>ul. Kaszubska 26</w:t>
      </w:r>
    </w:p>
    <w:p w:rsidR="00655703" w:rsidRPr="00655703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lang w:eastAsia="en-US"/>
        </w:rPr>
      </w:pPr>
      <w:r w:rsidRPr="00655703">
        <w:rPr>
          <w:rFonts w:asciiTheme="minorHAnsi" w:eastAsia="Calibri" w:hAnsiTheme="minorHAnsi"/>
          <w:b/>
          <w:i/>
          <w:lang w:eastAsia="en-US"/>
        </w:rPr>
        <w:t>83-320 Sulęczyno</w:t>
      </w:r>
    </w:p>
    <w:p w:rsidR="00655703" w:rsidRPr="00655703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lang w:eastAsia="en-US"/>
        </w:rPr>
      </w:pPr>
    </w:p>
    <w:p w:rsidR="00655703" w:rsidRPr="00655703" w:rsidRDefault="00655703" w:rsidP="00053EAB">
      <w:pPr>
        <w:spacing w:line="276" w:lineRule="auto"/>
        <w:jc w:val="center"/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</w:pPr>
      <w:r w:rsidRPr="00655703"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  <w:t xml:space="preserve">Oświadczenie wykonawcy </w:t>
      </w:r>
    </w:p>
    <w:p w:rsidR="00655703" w:rsidRPr="00655703" w:rsidRDefault="00655703" w:rsidP="00053EAB">
      <w:pPr>
        <w:spacing w:line="276" w:lineRule="auto"/>
        <w:jc w:val="center"/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</w:pPr>
      <w:r w:rsidRPr="00655703"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  <w:t>DOTYCZĄCE WYKONANYCH ROBÓT BUDOWLANYCH</w:t>
      </w:r>
    </w:p>
    <w:p w:rsidR="001C72DB" w:rsidRPr="001C72DB" w:rsidRDefault="00655703" w:rsidP="001C72DB">
      <w:pPr>
        <w:spacing w:line="276" w:lineRule="auto"/>
        <w:jc w:val="both"/>
        <w:rPr>
          <w:rFonts w:asciiTheme="minorHAnsi" w:eastAsia="Calibri" w:hAnsiTheme="minorHAnsi" w:cs="Arial"/>
          <w:b/>
          <w:i/>
          <w:iCs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>Ubiegając się o udzielenie zamówienia publicznego pn</w:t>
      </w:r>
      <w:r w:rsidR="001C72DB" w:rsidRPr="001C72DB">
        <w:rPr>
          <w:rFonts w:eastAsia="Arial" w:cs="Arial"/>
          <w:b/>
          <w:i/>
          <w:iCs/>
          <w:sz w:val="14"/>
          <w:szCs w:val="16"/>
        </w:rPr>
        <w:t xml:space="preserve"> </w:t>
      </w:r>
      <w:r w:rsidR="001C72DB">
        <w:rPr>
          <w:rFonts w:eastAsia="Arial" w:cs="Arial"/>
          <w:b/>
          <w:i/>
          <w:iCs/>
          <w:sz w:val="14"/>
          <w:szCs w:val="16"/>
        </w:rPr>
        <w:t>„</w:t>
      </w:r>
      <w:r w:rsidR="001C72DB" w:rsidRPr="001C72DB">
        <w:rPr>
          <w:rFonts w:asciiTheme="minorHAnsi" w:eastAsia="Calibri" w:hAnsiTheme="minorHAnsi" w:cs="Arial"/>
          <w:b/>
          <w:i/>
          <w:iCs/>
          <w:sz w:val="20"/>
          <w:szCs w:val="20"/>
          <w:lang w:eastAsia="en-US"/>
        </w:rPr>
        <w:t>Rozbudowa i przebudowa zespołu szkolno – przedszkolnego wraz z infrastrukturą w m. Mściszewice – Etap II”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>prowadzonego przez Gminę Sulęczyno, ul. Kaszubska 26, 83-320 Sulęczyno</w:t>
      </w:r>
      <w:r w:rsidRPr="00655703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, </w:t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>oświadczam, co następuje:</w:t>
      </w:r>
    </w:p>
    <w:p w:rsidR="00655703" w:rsidRPr="00655703" w:rsidRDefault="00655703" w:rsidP="00F95C3D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w ostatnich 5 latach przed upływem terminu składania ofert, a jeżeli okres działalności jest krótszy, </w:t>
      </w:r>
      <w:r w:rsidRPr="00655703">
        <w:rPr>
          <w:rFonts w:asciiTheme="minorHAnsi" w:eastAsia="Calibri" w:hAnsiTheme="minorHAnsi" w:cs="Arial"/>
          <w:b/>
          <w:sz w:val="20"/>
          <w:szCs w:val="20"/>
          <w:lang w:eastAsia="en-US"/>
        </w:rPr>
        <w:br/>
        <w:t>w tym okresie, wykonałem roboty budowlane wyszczególnione w poniższej tabeli:</w:t>
      </w:r>
    </w:p>
    <w:tbl>
      <w:tblPr>
        <w:tblW w:w="11164" w:type="dxa"/>
        <w:tblInd w:w="-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701"/>
        <w:gridCol w:w="1560"/>
        <w:gridCol w:w="1275"/>
        <w:gridCol w:w="1418"/>
        <w:gridCol w:w="1276"/>
        <w:gridCol w:w="1524"/>
        <w:gridCol w:w="1984"/>
      </w:tblGrid>
      <w:tr w:rsidR="008C46BE" w:rsidRPr="00655703" w:rsidTr="008C46BE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46BE" w:rsidRPr="00655703" w:rsidRDefault="008C46BE" w:rsidP="00053EAB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46BE" w:rsidRPr="00655703" w:rsidRDefault="008C46BE" w:rsidP="00053EAB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Nazwa i adres Zamawiającego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46BE" w:rsidRPr="00655703" w:rsidRDefault="008C46BE" w:rsidP="00053EAB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Nazwa i adres Wykonawcy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46BE" w:rsidRPr="00655703" w:rsidRDefault="008C46BE" w:rsidP="00053EAB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Miejsce wykonania robót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46BE" w:rsidRPr="00655703" w:rsidRDefault="008C46BE" w:rsidP="00053EAB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Data wykonania</w:t>
            </w:r>
          </w:p>
          <w:p w:rsidR="008C46BE" w:rsidRPr="00655703" w:rsidRDefault="008C46BE" w:rsidP="00053EAB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 xml:space="preserve">„od-do” </w:t>
            </w:r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[mm/</w:t>
            </w:r>
            <w:proofErr w:type="spellStart"/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rrrr</w:t>
            </w:r>
            <w:proofErr w:type="spellEnd"/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]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46BE" w:rsidRPr="00655703" w:rsidRDefault="008C46BE" w:rsidP="00053EAB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Wartość robót</w:t>
            </w:r>
          </w:p>
          <w:p w:rsidR="008C46BE" w:rsidRPr="00655703" w:rsidRDefault="008C46BE" w:rsidP="00053EAB">
            <w:pPr>
              <w:spacing w:line="276" w:lineRule="auto"/>
              <w:jc w:val="center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[zł brutto]</w:t>
            </w:r>
          </w:p>
        </w:tc>
        <w:tc>
          <w:tcPr>
            <w:tcW w:w="15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46BE" w:rsidRPr="00655703" w:rsidRDefault="008C46BE" w:rsidP="00053EAB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 xml:space="preserve">Powierzchnia zabudowy </w:t>
            </w:r>
            <w:r w:rsidRPr="00CA777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[m</w:t>
            </w:r>
            <w:r w:rsidRPr="00CA7776">
              <w:rPr>
                <w:rFonts w:asciiTheme="minorHAnsi" w:eastAsia="Calibri" w:hAnsiTheme="minorHAnsi" w:cs="Arial"/>
                <w:sz w:val="17"/>
                <w:szCs w:val="17"/>
                <w:vertAlign w:val="superscript"/>
                <w:lang w:eastAsia="en-US"/>
              </w:rPr>
              <w:t>2</w:t>
            </w:r>
            <w:r w:rsidRPr="00CA777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]</w:t>
            </w:r>
          </w:p>
        </w:tc>
        <w:tc>
          <w:tcPr>
            <w:tcW w:w="1984" w:type="dxa"/>
          </w:tcPr>
          <w:p w:rsidR="008C46BE" w:rsidRPr="00655703" w:rsidRDefault="008C46BE" w:rsidP="00053EAB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 xml:space="preserve">Rodzaj robót </w:t>
            </w:r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(zakres,     ogólna charakterystyka)</w:t>
            </w:r>
          </w:p>
        </w:tc>
      </w:tr>
      <w:tr w:rsidR="008C46BE" w:rsidRPr="00655703" w:rsidTr="008C46BE">
        <w:tc>
          <w:tcPr>
            <w:tcW w:w="426" w:type="dxa"/>
            <w:shd w:val="clear" w:color="auto" w:fill="auto"/>
          </w:tcPr>
          <w:p w:rsidR="008C46BE" w:rsidRPr="00655703" w:rsidRDefault="008C46BE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C46BE" w:rsidRPr="00655703" w:rsidRDefault="008C46BE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C46BE" w:rsidRPr="00655703" w:rsidRDefault="008C46BE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C46BE" w:rsidRPr="00655703" w:rsidRDefault="008C46BE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C46BE" w:rsidRPr="00655703" w:rsidRDefault="008C46BE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C46BE" w:rsidRPr="00655703" w:rsidRDefault="008C46BE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C46BE" w:rsidRPr="00655703" w:rsidRDefault="008C46BE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C46BE" w:rsidRPr="00655703" w:rsidRDefault="008C46BE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8C46BE" w:rsidRPr="00655703" w:rsidRDefault="008C46BE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C46BE" w:rsidRPr="00655703" w:rsidRDefault="008C46BE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C46BE" w:rsidRPr="00655703" w:rsidRDefault="008C46BE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C46BE" w:rsidRPr="00655703" w:rsidRDefault="008C46BE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24" w:type="dxa"/>
            <w:shd w:val="clear" w:color="auto" w:fill="auto"/>
          </w:tcPr>
          <w:p w:rsidR="008C46BE" w:rsidRPr="00655703" w:rsidRDefault="008C46BE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</w:tcPr>
          <w:p w:rsidR="008C46BE" w:rsidRPr="00655703" w:rsidRDefault="008C46BE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</w:tr>
    </w:tbl>
    <w:p w:rsidR="00655703" w:rsidRPr="00655703" w:rsidRDefault="00655703" w:rsidP="00F95C3D">
      <w:pPr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Theme="minorHAnsi" w:eastAsia="Calibri" w:hAnsiTheme="minorHAnsi" w:cs="Arial"/>
          <w:b/>
          <w:sz w:val="21"/>
          <w:szCs w:val="21"/>
          <w:lang w:eastAsia="en-US"/>
        </w:rPr>
      </w:pPr>
      <w:r w:rsidRPr="00655703">
        <w:rPr>
          <w:rFonts w:asciiTheme="minorHAnsi" w:eastAsia="Calibri" w:hAnsiTheme="minorHAnsi" w:cs="Arial"/>
          <w:b/>
          <w:sz w:val="21"/>
          <w:szCs w:val="21"/>
          <w:u w:val="single"/>
          <w:lang w:eastAsia="en-US"/>
        </w:rPr>
        <w:t>załączam dowody</w:t>
      </w:r>
      <w:r w:rsidRPr="00655703">
        <w:rPr>
          <w:rFonts w:asciiTheme="minorHAnsi" w:eastAsia="Calibri" w:hAnsiTheme="minorHAnsi" w:cs="Arial"/>
          <w:b/>
          <w:sz w:val="21"/>
          <w:szCs w:val="21"/>
          <w:lang w:eastAsia="en-US"/>
        </w:rPr>
        <w:t xml:space="preserve"> określające, czy te roboty zostały wykonane należycie, w szczególności czy zostały wykonane </w:t>
      </w:r>
      <w:r w:rsidRPr="00655703">
        <w:rPr>
          <w:rFonts w:asciiTheme="minorHAnsi" w:eastAsia="Calibri" w:hAnsiTheme="minorHAnsi" w:cs="Arial"/>
          <w:b/>
          <w:sz w:val="21"/>
          <w:szCs w:val="21"/>
          <w:u w:val="single"/>
          <w:lang w:eastAsia="en-US"/>
        </w:rPr>
        <w:t>zgodnie z przepisami prawa budowlanego i prawidłowo ukończone</w:t>
      </w:r>
      <w:r w:rsidRPr="00655703">
        <w:rPr>
          <w:rFonts w:asciiTheme="minorHAnsi" w:eastAsia="Calibri" w:hAnsiTheme="minorHAnsi" w:cs="Arial"/>
          <w:b/>
          <w:sz w:val="21"/>
          <w:szCs w:val="21"/>
          <w:lang w:eastAsia="en-US"/>
        </w:rPr>
        <w:t>.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……………………………….….……. </w:t>
      </w: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(miejscowość),</w:t>
      </w:r>
      <w:r w:rsidRPr="00655703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>dnia ………………..………. r.</w:t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</w:p>
    <w:p w:rsidR="00655703" w:rsidRPr="00655703" w:rsidRDefault="00655703" w:rsidP="00053EAB">
      <w:pPr>
        <w:spacing w:before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  <w:t>………………………………….………………</w:t>
      </w:r>
    </w:p>
    <w:p w:rsidR="00655703" w:rsidRPr="00655703" w:rsidRDefault="00655703" w:rsidP="00053EAB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(podpis)</w:t>
      </w:r>
    </w:p>
    <w:p w:rsidR="008F3592" w:rsidRDefault="008F3592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637938" w:rsidRDefault="00637938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sectPr w:rsidR="00637938" w:rsidSect="00F95CD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46" w:right="1418" w:bottom="1276" w:left="1418" w:header="340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6C8" w:rsidRDefault="009516C8">
      <w:r>
        <w:separator/>
      </w:r>
    </w:p>
  </w:endnote>
  <w:endnote w:type="continuationSeparator" w:id="0">
    <w:p w:rsidR="009516C8" w:rsidRDefault="00951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D9" w:rsidRDefault="001360D9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991844"/>
      <w:docPartObj>
        <w:docPartGallery w:val="Page Numbers (Bottom of Page)"/>
        <w:docPartUnique/>
      </w:docPartObj>
    </w:sdtPr>
    <w:sdtContent>
      <w:p w:rsidR="001360D9" w:rsidRDefault="001B4FC5">
        <w:pPr>
          <w:pStyle w:val="Stopka"/>
          <w:jc w:val="right"/>
        </w:pPr>
        <w:r w:rsidRPr="001B4FC5">
          <w:rPr>
            <w:noProof/>
            <w:sz w:val="18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82946" type="#_x0000_t32" style="position:absolute;left:0;text-align:left;margin-left:-36.35pt;margin-top:-18.1pt;width:494pt;height:.45pt;flip:y;z-index:251664384;mso-position-horizontal-relative:text;mso-position-vertical-relative:text" o:connectortype="straight"/>
          </w:pict>
        </w:r>
        <w:r w:rsidRPr="009E2916">
          <w:rPr>
            <w:sz w:val="18"/>
          </w:rPr>
          <w:fldChar w:fldCharType="begin"/>
        </w:r>
        <w:r w:rsidR="001360D9" w:rsidRPr="009E2916">
          <w:rPr>
            <w:sz w:val="18"/>
          </w:rPr>
          <w:instrText xml:space="preserve"> PAGE   \* MERGEFORMAT </w:instrText>
        </w:r>
        <w:r w:rsidRPr="009E2916">
          <w:rPr>
            <w:sz w:val="18"/>
          </w:rPr>
          <w:fldChar w:fldCharType="separate"/>
        </w:r>
        <w:r w:rsidR="00234256">
          <w:rPr>
            <w:noProof/>
            <w:sz w:val="18"/>
          </w:rPr>
          <w:t>1</w:t>
        </w:r>
        <w:r w:rsidRPr="009E2916">
          <w:rPr>
            <w:sz w:val="18"/>
          </w:rPr>
          <w:fldChar w:fldCharType="end"/>
        </w:r>
      </w:p>
    </w:sdtContent>
  </w:sdt>
  <w:p w:rsidR="001360D9" w:rsidRDefault="001360D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D9" w:rsidRDefault="001360D9">
    <w:pPr>
      <w:pStyle w:val="Stopka"/>
    </w:pPr>
    <w:r w:rsidRPr="0089117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5723890</wp:posOffset>
          </wp:positionH>
          <wp:positionV relativeFrom="paragraph">
            <wp:posOffset>-346075</wp:posOffset>
          </wp:positionV>
          <wp:extent cx="361315" cy="482600"/>
          <wp:effectExtent l="19050" t="0" r="635" b="0"/>
          <wp:wrapTopAndBottom/>
          <wp:docPr id="2" name="Obraz 1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1" b="1443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361315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6C8" w:rsidRDefault="009516C8">
      <w:r>
        <w:separator/>
      </w:r>
    </w:p>
  </w:footnote>
  <w:footnote w:type="continuationSeparator" w:id="0">
    <w:p w:rsidR="009516C8" w:rsidRDefault="00951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D9" w:rsidRPr="001A62D8" w:rsidRDefault="001360D9" w:rsidP="00353C95">
    <w:pPr>
      <w:spacing w:line="356" w:lineRule="auto"/>
      <w:jc w:val="center"/>
      <w:rPr>
        <w:rFonts w:eastAsia="Arial" w:cs="Arial"/>
        <w:b/>
        <w:i/>
        <w:iCs/>
        <w:sz w:val="14"/>
        <w:szCs w:val="16"/>
      </w:rPr>
    </w:pPr>
    <w:r w:rsidRPr="001A62D8">
      <w:rPr>
        <w:rFonts w:eastAsia="Arial" w:cs="Arial"/>
        <w:i/>
        <w:iCs/>
        <w:sz w:val="14"/>
        <w:szCs w:val="16"/>
      </w:rPr>
      <w:t xml:space="preserve">Zamawiający – Gmina Sulęczyno, ul. Kaszubska 26, 83-320 Sulęczyno, Postępowanie o udzielenie zamówienia na </w:t>
    </w:r>
    <w:r w:rsidRPr="001A62D8">
      <w:rPr>
        <w:rFonts w:eastAsia="Arial" w:cs="Arial"/>
        <w:b/>
        <w:i/>
        <w:iCs/>
        <w:sz w:val="14"/>
        <w:szCs w:val="16"/>
      </w:rPr>
      <w:t>„Rozbudowa i przebudowa zespołu szkolno – przedszkolnego wraz z infrastrukturą w m. Mściszewice – Etap II”</w:t>
    </w:r>
  </w:p>
  <w:p w:rsidR="001360D9" w:rsidRPr="001A62D8" w:rsidRDefault="00234256" w:rsidP="0089117A">
    <w:pPr>
      <w:spacing w:line="356" w:lineRule="auto"/>
      <w:jc w:val="center"/>
      <w:rPr>
        <w:sz w:val="18"/>
        <w:szCs w:val="20"/>
      </w:rPr>
    </w:pPr>
    <w:r>
      <w:rPr>
        <w:rFonts w:eastAsia="Arial" w:cs="Arial"/>
        <w:i/>
        <w:iCs/>
        <w:sz w:val="14"/>
        <w:szCs w:val="16"/>
      </w:rPr>
      <w:t xml:space="preserve"> Oznaczenie sprawy: ZP.271.10</w:t>
    </w:r>
    <w:r w:rsidR="001360D9" w:rsidRPr="001A62D8">
      <w:rPr>
        <w:rFonts w:eastAsia="Arial" w:cs="Arial"/>
        <w:i/>
        <w:iCs/>
        <w:sz w:val="14"/>
        <w:szCs w:val="16"/>
      </w:rPr>
      <w:t>.2018</w:t>
    </w:r>
  </w:p>
  <w:p w:rsidR="001360D9" w:rsidRDefault="001B4FC5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2947" type="#_x0000_t32" style="position:absolute;margin-left:-22.7pt;margin-top:.85pt;width:494pt;height:.45pt;flip:y;z-index:25166540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0A98"/>
    <w:multiLevelType w:val="multilevel"/>
    <w:tmpl w:val="FA9A6E0A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25F1B85"/>
    <w:multiLevelType w:val="hybridMultilevel"/>
    <w:tmpl w:val="6E24C790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7223C"/>
    <w:multiLevelType w:val="hybridMultilevel"/>
    <w:tmpl w:val="639A75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47A77F0">
      <w:start w:val="1"/>
      <w:numFmt w:val="decimal"/>
      <w:lvlText w:val="%2."/>
      <w:lvlJc w:val="left"/>
      <w:pPr>
        <w:ind w:left="2148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5E003BC"/>
    <w:multiLevelType w:val="hybridMultilevel"/>
    <w:tmpl w:val="4DCCF66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E0857"/>
    <w:multiLevelType w:val="multilevel"/>
    <w:tmpl w:val="F95E2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B0D29A0"/>
    <w:multiLevelType w:val="hybridMultilevel"/>
    <w:tmpl w:val="D5FCA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B35E72"/>
    <w:multiLevelType w:val="hybridMultilevel"/>
    <w:tmpl w:val="D8E46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E0B71AD"/>
    <w:multiLevelType w:val="hybridMultilevel"/>
    <w:tmpl w:val="A342B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2008E"/>
    <w:multiLevelType w:val="hybridMultilevel"/>
    <w:tmpl w:val="D96EF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BF5B81"/>
    <w:multiLevelType w:val="multilevel"/>
    <w:tmpl w:val="D776747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79" w:hanging="495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5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014A1"/>
    <w:multiLevelType w:val="multilevel"/>
    <w:tmpl w:val="D07C9F04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AAA639E"/>
    <w:multiLevelType w:val="hybridMultilevel"/>
    <w:tmpl w:val="32E4B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562193"/>
    <w:multiLevelType w:val="hybridMultilevel"/>
    <w:tmpl w:val="96E69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1115BD"/>
    <w:multiLevelType w:val="hybridMultilevel"/>
    <w:tmpl w:val="DFDEE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380B738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>
    <w:nsid w:val="33E76FBD"/>
    <w:multiLevelType w:val="hybridMultilevel"/>
    <w:tmpl w:val="71CE8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EB4FE5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8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DEA72B3"/>
    <w:multiLevelType w:val="hybridMultilevel"/>
    <w:tmpl w:val="DD6625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E36B10"/>
    <w:multiLevelType w:val="hybridMultilevel"/>
    <w:tmpl w:val="40543670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2744D6"/>
    <w:multiLevelType w:val="hybridMultilevel"/>
    <w:tmpl w:val="92985308"/>
    <w:lvl w:ilvl="0" w:tplc="BCD0291E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48BB6005"/>
    <w:multiLevelType w:val="hybridMultilevel"/>
    <w:tmpl w:val="5838E47A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1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4E123B2F"/>
    <w:multiLevelType w:val="hybridMultilevel"/>
    <w:tmpl w:val="759E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97455A"/>
    <w:multiLevelType w:val="hybridMultilevel"/>
    <w:tmpl w:val="C06211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7F796D"/>
    <w:multiLevelType w:val="hybridMultilevel"/>
    <w:tmpl w:val="C196116C"/>
    <w:lvl w:ilvl="0" w:tplc="E1B099E0">
      <w:start w:val="1"/>
      <w:numFmt w:val="decimal"/>
      <w:lvlText w:val="%1."/>
      <w:lvlJc w:val="left"/>
      <w:pPr>
        <w:ind w:left="919" w:hanging="428"/>
        <w:jc w:val="right"/>
      </w:pPr>
      <w:rPr>
        <w:rFonts w:ascii="Trebuchet MS" w:eastAsia="Trebuchet MS" w:hAnsi="Trebuchet MS" w:cs="Trebuchet MS" w:hint="default"/>
        <w:w w:val="62"/>
        <w:sz w:val="23"/>
        <w:szCs w:val="23"/>
      </w:rPr>
    </w:lvl>
    <w:lvl w:ilvl="1" w:tplc="A5F67DAC">
      <w:start w:val="1"/>
      <w:numFmt w:val="lowerLetter"/>
      <w:lvlText w:val="%2)"/>
      <w:lvlJc w:val="left"/>
      <w:pPr>
        <w:ind w:left="1560" w:hanging="360"/>
      </w:pPr>
      <w:rPr>
        <w:rFonts w:asciiTheme="minorHAnsi" w:eastAsia="Trebuchet MS" w:hAnsiTheme="minorHAnsi" w:cstheme="minorHAnsi" w:hint="default"/>
        <w:spacing w:val="-1"/>
        <w:w w:val="74"/>
        <w:sz w:val="22"/>
        <w:szCs w:val="23"/>
      </w:rPr>
    </w:lvl>
    <w:lvl w:ilvl="2" w:tplc="BFD294FA">
      <w:numFmt w:val="bullet"/>
      <w:lvlText w:val="•"/>
      <w:lvlJc w:val="left"/>
      <w:pPr>
        <w:ind w:left="1400" w:hanging="360"/>
      </w:pPr>
      <w:rPr>
        <w:rFonts w:hint="default"/>
      </w:rPr>
    </w:lvl>
    <w:lvl w:ilvl="3" w:tplc="D35E333E"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26CCB594">
      <w:numFmt w:val="bullet"/>
      <w:lvlText w:val="•"/>
      <w:lvlJc w:val="left"/>
      <w:pPr>
        <w:ind w:left="2805" w:hanging="360"/>
      </w:pPr>
      <w:rPr>
        <w:rFonts w:hint="default"/>
      </w:rPr>
    </w:lvl>
    <w:lvl w:ilvl="5" w:tplc="93048DEA">
      <w:numFmt w:val="bullet"/>
      <w:lvlText w:val="•"/>
      <w:lvlJc w:val="left"/>
      <w:pPr>
        <w:ind w:left="4051" w:hanging="360"/>
      </w:pPr>
      <w:rPr>
        <w:rFonts w:hint="default"/>
      </w:rPr>
    </w:lvl>
    <w:lvl w:ilvl="6" w:tplc="C0844130">
      <w:numFmt w:val="bullet"/>
      <w:lvlText w:val="•"/>
      <w:lvlJc w:val="left"/>
      <w:pPr>
        <w:ind w:left="5297" w:hanging="360"/>
      </w:pPr>
      <w:rPr>
        <w:rFonts w:hint="default"/>
      </w:rPr>
    </w:lvl>
    <w:lvl w:ilvl="7" w:tplc="1C22AA72">
      <w:numFmt w:val="bullet"/>
      <w:lvlText w:val="•"/>
      <w:lvlJc w:val="left"/>
      <w:pPr>
        <w:ind w:left="6542" w:hanging="360"/>
      </w:pPr>
      <w:rPr>
        <w:rFonts w:hint="default"/>
      </w:rPr>
    </w:lvl>
    <w:lvl w:ilvl="8" w:tplc="82AEE806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49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3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6">
    <w:nsid w:val="78C731D5"/>
    <w:multiLevelType w:val="multilevel"/>
    <w:tmpl w:val="4E9AC00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57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>
    <w:nsid w:val="7E240823"/>
    <w:multiLevelType w:val="hybridMultilevel"/>
    <w:tmpl w:val="C2108622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7"/>
  </w:num>
  <w:num w:numId="3">
    <w:abstractNumId w:val="6"/>
  </w:num>
  <w:num w:numId="4">
    <w:abstractNumId w:val="45"/>
  </w:num>
  <w:num w:numId="5">
    <w:abstractNumId w:val="4"/>
  </w:num>
  <w:num w:numId="6">
    <w:abstractNumId w:val="49"/>
  </w:num>
  <w:num w:numId="7">
    <w:abstractNumId w:val="42"/>
  </w:num>
  <w:num w:numId="8">
    <w:abstractNumId w:val="30"/>
  </w:num>
  <w:num w:numId="9">
    <w:abstractNumId w:val="25"/>
  </w:num>
  <w:num w:numId="10">
    <w:abstractNumId w:val="52"/>
  </w:num>
  <w:num w:numId="11">
    <w:abstractNumId w:val="31"/>
  </w:num>
  <w:num w:numId="12">
    <w:abstractNumId w:val="15"/>
  </w:num>
  <w:num w:numId="13">
    <w:abstractNumId w:val="33"/>
  </w:num>
  <w:num w:numId="14">
    <w:abstractNumId w:val="14"/>
  </w:num>
  <w:num w:numId="15">
    <w:abstractNumId w:val="26"/>
  </w:num>
  <w:num w:numId="16">
    <w:abstractNumId w:val="56"/>
  </w:num>
  <w:num w:numId="17">
    <w:abstractNumId w:val="5"/>
  </w:num>
  <w:num w:numId="18">
    <w:abstractNumId w:val="22"/>
  </w:num>
  <w:num w:numId="19">
    <w:abstractNumId w:val="58"/>
  </w:num>
  <w:num w:numId="20">
    <w:abstractNumId w:val="34"/>
  </w:num>
  <w:num w:numId="21">
    <w:abstractNumId w:val="41"/>
  </w:num>
  <w:num w:numId="22">
    <w:abstractNumId w:val="32"/>
  </w:num>
  <w:num w:numId="23">
    <w:abstractNumId w:val="12"/>
  </w:num>
  <w:num w:numId="24">
    <w:abstractNumId w:val="60"/>
  </w:num>
  <w:num w:numId="25">
    <w:abstractNumId w:val="47"/>
  </w:num>
  <w:num w:numId="26">
    <w:abstractNumId w:val="55"/>
  </w:num>
  <w:num w:numId="27">
    <w:abstractNumId w:val="27"/>
  </w:num>
  <w:num w:numId="28">
    <w:abstractNumId w:val="53"/>
  </w:num>
  <w:num w:numId="29">
    <w:abstractNumId w:val="28"/>
  </w:num>
  <w:num w:numId="30">
    <w:abstractNumId w:val="23"/>
  </w:num>
  <w:num w:numId="31">
    <w:abstractNumId w:val="20"/>
  </w:num>
  <w:num w:numId="32">
    <w:abstractNumId w:val="3"/>
  </w:num>
  <w:num w:numId="33">
    <w:abstractNumId w:val="51"/>
  </w:num>
  <w:num w:numId="34">
    <w:abstractNumId w:val="18"/>
  </w:num>
  <w:num w:numId="35">
    <w:abstractNumId w:val="0"/>
  </w:num>
  <w:num w:numId="36">
    <w:abstractNumId w:val="54"/>
  </w:num>
  <w:num w:numId="37">
    <w:abstractNumId w:val="17"/>
  </w:num>
  <w:num w:numId="38">
    <w:abstractNumId w:val="44"/>
  </w:num>
  <w:num w:numId="39">
    <w:abstractNumId w:val="10"/>
  </w:num>
  <w:num w:numId="40">
    <w:abstractNumId w:val="29"/>
  </w:num>
  <w:num w:numId="41">
    <w:abstractNumId w:val="21"/>
  </w:num>
  <w:num w:numId="42">
    <w:abstractNumId w:val="35"/>
  </w:num>
  <w:num w:numId="43">
    <w:abstractNumId w:val="50"/>
  </w:num>
  <w:num w:numId="44">
    <w:abstractNumId w:val="37"/>
  </w:num>
  <w:num w:numId="45">
    <w:abstractNumId w:val="16"/>
  </w:num>
  <w:num w:numId="46">
    <w:abstractNumId w:val="40"/>
  </w:num>
  <w:num w:numId="47">
    <w:abstractNumId w:val="36"/>
  </w:num>
  <w:num w:numId="48">
    <w:abstractNumId w:val="38"/>
  </w:num>
  <w:num w:numId="49">
    <w:abstractNumId w:val="2"/>
  </w:num>
  <w:num w:numId="50">
    <w:abstractNumId w:val="59"/>
  </w:num>
  <w:num w:numId="51">
    <w:abstractNumId w:val="9"/>
  </w:num>
  <w:num w:numId="52">
    <w:abstractNumId w:val="43"/>
  </w:num>
  <w:num w:numId="53">
    <w:abstractNumId w:val="8"/>
  </w:num>
  <w:num w:numId="54">
    <w:abstractNumId w:val="19"/>
  </w:num>
  <w:num w:numId="55">
    <w:abstractNumId w:val="24"/>
  </w:num>
  <w:num w:numId="56">
    <w:abstractNumId w:val="46"/>
  </w:num>
  <w:num w:numId="57">
    <w:abstractNumId w:val="11"/>
  </w:num>
  <w:num w:numId="58">
    <w:abstractNumId w:val="48"/>
  </w:num>
  <w:num w:numId="59">
    <w:abstractNumId w:val="39"/>
  </w:num>
  <w:num w:numId="60">
    <w:abstractNumId w:val="13"/>
  </w:num>
  <w:num w:numId="61">
    <w:abstractNumId w:val="1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4994"/>
    <o:shapelayout v:ext="edit">
      <o:idmap v:ext="edit" data="81"/>
      <o:rules v:ext="edit">
        <o:r id="V:Rule3" type="connector" idref="#_x0000_s82946"/>
        <o:r id="V:Rule4" type="connector" idref="#_x0000_s8294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01A84"/>
    <w:rsid w:val="0001532A"/>
    <w:rsid w:val="00020AFE"/>
    <w:rsid w:val="00032BE4"/>
    <w:rsid w:val="00032DFC"/>
    <w:rsid w:val="00033E33"/>
    <w:rsid w:val="000445E0"/>
    <w:rsid w:val="00053EAB"/>
    <w:rsid w:val="00061D2D"/>
    <w:rsid w:val="00061F20"/>
    <w:rsid w:val="0006365D"/>
    <w:rsid w:val="00075121"/>
    <w:rsid w:val="0008086A"/>
    <w:rsid w:val="00080D83"/>
    <w:rsid w:val="00082053"/>
    <w:rsid w:val="00083574"/>
    <w:rsid w:val="000940FD"/>
    <w:rsid w:val="00096BD5"/>
    <w:rsid w:val="000A5C89"/>
    <w:rsid w:val="000B6123"/>
    <w:rsid w:val="000D283E"/>
    <w:rsid w:val="001036AD"/>
    <w:rsid w:val="00106E35"/>
    <w:rsid w:val="00111B4F"/>
    <w:rsid w:val="0011263B"/>
    <w:rsid w:val="00124D4A"/>
    <w:rsid w:val="001304E7"/>
    <w:rsid w:val="00130B23"/>
    <w:rsid w:val="001360D9"/>
    <w:rsid w:val="00136427"/>
    <w:rsid w:val="0014308C"/>
    <w:rsid w:val="00172300"/>
    <w:rsid w:val="001A5048"/>
    <w:rsid w:val="001A62D8"/>
    <w:rsid w:val="001B12C6"/>
    <w:rsid w:val="001B210F"/>
    <w:rsid w:val="001B48DB"/>
    <w:rsid w:val="001B4FC5"/>
    <w:rsid w:val="001C72DB"/>
    <w:rsid w:val="001C7C0C"/>
    <w:rsid w:val="001D19F5"/>
    <w:rsid w:val="001D1E09"/>
    <w:rsid w:val="001D32A8"/>
    <w:rsid w:val="001D47CD"/>
    <w:rsid w:val="001E31AA"/>
    <w:rsid w:val="001E725D"/>
    <w:rsid w:val="00215B3A"/>
    <w:rsid w:val="00215F24"/>
    <w:rsid w:val="00220ABD"/>
    <w:rsid w:val="00226FCE"/>
    <w:rsid w:val="00234256"/>
    <w:rsid w:val="00241C1F"/>
    <w:rsid w:val="002425AE"/>
    <w:rsid w:val="00244017"/>
    <w:rsid w:val="00266940"/>
    <w:rsid w:val="00270093"/>
    <w:rsid w:val="002A179C"/>
    <w:rsid w:val="002A3541"/>
    <w:rsid w:val="002C6347"/>
    <w:rsid w:val="002D78A1"/>
    <w:rsid w:val="002F15D5"/>
    <w:rsid w:val="00302770"/>
    <w:rsid w:val="00315901"/>
    <w:rsid w:val="00320AAC"/>
    <w:rsid w:val="00325198"/>
    <w:rsid w:val="00346919"/>
    <w:rsid w:val="00350630"/>
    <w:rsid w:val="00353C95"/>
    <w:rsid w:val="0035482A"/>
    <w:rsid w:val="003619F2"/>
    <w:rsid w:val="00364CAC"/>
    <w:rsid w:val="00365820"/>
    <w:rsid w:val="00371F36"/>
    <w:rsid w:val="00372D5A"/>
    <w:rsid w:val="00373EC5"/>
    <w:rsid w:val="00391C48"/>
    <w:rsid w:val="00393A75"/>
    <w:rsid w:val="003A6569"/>
    <w:rsid w:val="003B0A9A"/>
    <w:rsid w:val="003C554F"/>
    <w:rsid w:val="003E2C77"/>
    <w:rsid w:val="003F335A"/>
    <w:rsid w:val="0040138E"/>
    <w:rsid w:val="0040149C"/>
    <w:rsid w:val="0040468D"/>
    <w:rsid w:val="00412058"/>
    <w:rsid w:val="00414478"/>
    <w:rsid w:val="004213A5"/>
    <w:rsid w:val="004332C7"/>
    <w:rsid w:val="00444488"/>
    <w:rsid w:val="0046186B"/>
    <w:rsid w:val="004724A5"/>
    <w:rsid w:val="0048529F"/>
    <w:rsid w:val="00492BD3"/>
    <w:rsid w:val="00494C47"/>
    <w:rsid w:val="004B70BD"/>
    <w:rsid w:val="004C525F"/>
    <w:rsid w:val="004D47FE"/>
    <w:rsid w:val="004F5419"/>
    <w:rsid w:val="0050210C"/>
    <w:rsid w:val="005033EE"/>
    <w:rsid w:val="0052111D"/>
    <w:rsid w:val="005218B8"/>
    <w:rsid w:val="00525FA5"/>
    <w:rsid w:val="00532205"/>
    <w:rsid w:val="00540763"/>
    <w:rsid w:val="005409BC"/>
    <w:rsid w:val="0054493C"/>
    <w:rsid w:val="0055712C"/>
    <w:rsid w:val="005760A9"/>
    <w:rsid w:val="00577E3D"/>
    <w:rsid w:val="00584940"/>
    <w:rsid w:val="0059093C"/>
    <w:rsid w:val="005917D9"/>
    <w:rsid w:val="00594464"/>
    <w:rsid w:val="005955BE"/>
    <w:rsid w:val="005B439E"/>
    <w:rsid w:val="005D0C7A"/>
    <w:rsid w:val="005E2245"/>
    <w:rsid w:val="005E4A75"/>
    <w:rsid w:val="00601661"/>
    <w:rsid w:val="00605480"/>
    <w:rsid w:val="00622781"/>
    <w:rsid w:val="00623957"/>
    <w:rsid w:val="00637938"/>
    <w:rsid w:val="00640BFF"/>
    <w:rsid w:val="0064326D"/>
    <w:rsid w:val="006537DA"/>
    <w:rsid w:val="00653C3D"/>
    <w:rsid w:val="00655703"/>
    <w:rsid w:val="00656E73"/>
    <w:rsid w:val="0066173E"/>
    <w:rsid w:val="00662128"/>
    <w:rsid w:val="00663FC5"/>
    <w:rsid w:val="006747B6"/>
    <w:rsid w:val="0069621B"/>
    <w:rsid w:val="00697069"/>
    <w:rsid w:val="006B4267"/>
    <w:rsid w:val="006D4E0F"/>
    <w:rsid w:val="006E1959"/>
    <w:rsid w:val="006F0625"/>
    <w:rsid w:val="006F0C0B"/>
    <w:rsid w:val="006F209E"/>
    <w:rsid w:val="006F51F4"/>
    <w:rsid w:val="006F7088"/>
    <w:rsid w:val="006F7F6C"/>
    <w:rsid w:val="007147A0"/>
    <w:rsid w:val="00716810"/>
    <w:rsid w:val="00725290"/>
    <w:rsid w:val="00727F94"/>
    <w:rsid w:val="007337EB"/>
    <w:rsid w:val="007426D5"/>
    <w:rsid w:val="00745D18"/>
    <w:rsid w:val="00761722"/>
    <w:rsid w:val="00761CFD"/>
    <w:rsid w:val="00776530"/>
    <w:rsid w:val="00787B1A"/>
    <w:rsid w:val="007902C5"/>
    <w:rsid w:val="00791E8E"/>
    <w:rsid w:val="007A0109"/>
    <w:rsid w:val="007A3289"/>
    <w:rsid w:val="007B2500"/>
    <w:rsid w:val="007C33B4"/>
    <w:rsid w:val="007C39A1"/>
    <w:rsid w:val="007C5CA7"/>
    <w:rsid w:val="007C66C9"/>
    <w:rsid w:val="007C6EBC"/>
    <w:rsid w:val="007D61D6"/>
    <w:rsid w:val="007E1B19"/>
    <w:rsid w:val="007F3623"/>
    <w:rsid w:val="007F4BD6"/>
    <w:rsid w:val="008038FA"/>
    <w:rsid w:val="008122EF"/>
    <w:rsid w:val="008123BF"/>
    <w:rsid w:val="00823621"/>
    <w:rsid w:val="00824E76"/>
    <w:rsid w:val="00827311"/>
    <w:rsid w:val="00834BB4"/>
    <w:rsid w:val="00835187"/>
    <w:rsid w:val="00843CA9"/>
    <w:rsid w:val="00844A87"/>
    <w:rsid w:val="008479DC"/>
    <w:rsid w:val="00852A8B"/>
    <w:rsid w:val="008720DE"/>
    <w:rsid w:val="00873501"/>
    <w:rsid w:val="00876326"/>
    <w:rsid w:val="008825D2"/>
    <w:rsid w:val="0089117A"/>
    <w:rsid w:val="008945D9"/>
    <w:rsid w:val="00896D1B"/>
    <w:rsid w:val="008A18B1"/>
    <w:rsid w:val="008C46BE"/>
    <w:rsid w:val="008E7458"/>
    <w:rsid w:val="008F3592"/>
    <w:rsid w:val="009017C0"/>
    <w:rsid w:val="009024AF"/>
    <w:rsid w:val="0090420E"/>
    <w:rsid w:val="009147DC"/>
    <w:rsid w:val="00916055"/>
    <w:rsid w:val="00922A25"/>
    <w:rsid w:val="00925462"/>
    <w:rsid w:val="00934326"/>
    <w:rsid w:val="00944DBB"/>
    <w:rsid w:val="009516C8"/>
    <w:rsid w:val="009A4AC9"/>
    <w:rsid w:val="009B0516"/>
    <w:rsid w:val="009C4147"/>
    <w:rsid w:val="009D71C1"/>
    <w:rsid w:val="009E2916"/>
    <w:rsid w:val="009F23F4"/>
    <w:rsid w:val="009F2CF0"/>
    <w:rsid w:val="00A04690"/>
    <w:rsid w:val="00A16B95"/>
    <w:rsid w:val="00A174DA"/>
    <w:rsid w:val="00A40DD3"/>
    <w:rsid w:val="00A44602"/>
    <w:rsid w:val="00A61D58"/>
    <w:rsid w:val="00A632F9"/>
    <w:rsid w:val="00A715C9"/>
    <w:rsid w:val="00A73036"/>
    <w:rsid w:val="00A77F05"/>
    <w:rsid w:val="00A8311B"/>
    <w:rsid w:val="00A85188"/>
    <w:rsid w:val="00A87E76"/>
    <w:rsid w:val="00AD1EFE"/>
    <w:rsid w:val="00AD755F"/>
    <w:rsid w:val="00AE54D9"/>
    <w:rsid w:val="00AF5D8E"/>
    <w:rsid w:val="00B01F08"/>
    <w:rsid w:val="00B1648E"/>
    <w:rsid w:val="00B16E8F"/>
    <w:rsid w:val="00B30401"/>
    <w:rsid w:val="00B355EC"/>
    <w:rsid w:val="00B42567"/>
    <w:rsid w:val="00B6637D"/>
    <w:rsid w:val="00B705F5"/>
    <w:rsid w:val="00B9588F"/>
    <w:rsid w:val="00BA36B6"/>
    <w:rsid w:val="00BA7FB4"/>
    <w:rsid w:val="00BB24EB"/>
    <w:rsid w:val="00BB76D0"/>
    <w:rsid w:val="00BC11F9"/>
    <w:rsid w:val="00BC363C"/>
    <w:rsid w:val="00BC7F17"/>
    <w:rsid w:val="00BF05D9"/>
    <w:rsid w:val="00C0748A"/>
    <w:rsid w:val="00C126C0"/>
    <w:rsid w:val="00C23021"/>
    <w:rsid w:val="00C24454"/>
    <w:rsid w:val="00C33685"/>
    <w:rsid w:val="00C33D3A"/>
    <w:rsid w:val="00C5214E"/>
    <w:rsid w:val="00C57D36"/>
    <w:rsid w:val="00C62C24"/>
    <w:rsid w:val="00C635B6"/>
    <w:rsid w:val="00C7625A"/>
    <w:rsid w:val="00C8190F"/>
    <w:rsid w:val="00C84572"/>
    <w:rsid w:val="00C91F0A"/>
    <w:rsid w:val="00C972A1"/>
    <w:rsid w:val="00CA5CBD"/>
    <w:rsid w:val="00CA7776"/>
    <w:rsid w:val="00CB6212"/>
    <w:rsid w:val="00CD1D0F"/>
    <w:rsid w:val="00CD2EE6"/>
    <w:rsid w:val="00CD5327"/>
    <w:rsid w:val="00CE005B"/>
    <w:rsid w:val="00CF0958"/>
    <w:rsid w:val="00D01010"/>
    <w:rsid w:val="00D0361A"/>
    <w:rsid w:val="00D046CE"/>
    <w:rsid w:val="00D068B8"/>
    <w:rsid w:val="00D171FC"/>
    <w:rsid w:val="00D2088C"/>
    <w:rsid w:val="00D30ADD"/>
    <w:rsid w:val="00D322A3"/>
    <w:rsid w:val="00D43A0D"/>
    <w:rsid w:val="00D46867"/>
    <w:rsid w:val="00D526F3"/>
    <w:rsid w:val="00D54037"/>
    <w:rsid w:val="00D67E3B"/>
    <w:rsid w:val="00D80973"/>
    <w:rsid w:val="00D82654"/>
    <w:rsid w:val="00D83132"/>
    <w:rsid w:val="00D93841"/>
    <w:rsid w:val="00DA2034"/>
    <w:rsid w:val="00DB0360"/>
    <w:rsid w:val="00DB0F00"/>
    <w:rsid w:val="00DB68E7"/>
    <w:rsid w:val="00DC3497"/>
    <w:rsid w:val="00DC351A"/>
    <w:rsid w:val="00DC6A23"/>
    <w:rsid w:val="00DC733E"/>
    <w:rsid w:val="00DD132C"/>
    <w:rsid w:val="00DE09AC"/>
    <w:rsid w:val="00DE46D5"/>
    <w:rsid w:val="00DE70CF"/>
    <w:rsid w:val="00DF57BE"/>
    <w:rsid w:val="00E04611"/>
    <w:rsid w:val="00E04BF7"/>
    <w:rsid w:val="00E06500"/>
    <w:rsid w:val="00E23FAE"/>
    <w:rsid w:val="00E31D79"/>
    <w:rsid w:val="00E33080"/>
    <w:rsid w:val="00E51A0A"/>
    <w:rsid w:val="00E53A4F"/>
    <w:rsid w:val="00E5574B"/>
    <w:rsid w:val="00E57060"/>
    <w:rsid w:val="00E62403"/>
    <w:rsid w:val="00E65A1C"/>
    <w:rsid w:val="00E8149D"/>
    <w:rsid w:val="00E84C65"/>
    <w:rsid w:val="00E87616"/>
    <w:rsid w:val="00E966DD"/>
    <w:rsid w:val="00EA5C16"/>
    <w:rsid w:val="00EB4063"/>
    <w:rsid w:val="00EB4842"/>
    <w:rsid w:val="00ED0566"/>
    <w:rsid w:val="00ED4AE0"/>
    <w:rsid w:val="00EE7554"/>
    <w:rsid w:val="00EF000D"/>
    <w:rsid w:val="00F02259"/>
    <w:rsid w:val="00F11110"/>
    <w:rsid w:val="00F1133A"/>
    <w:rsid w:val="00F13B6B"/>
    <w:rsid w:val="00F33525"/>
    <w:rsid w:val="00F36D38"/>
    <w:rsid w:val="00F4617C"/>
    <w:rsid w:val="00F545A3"/>
    <w:rsid w:val="00F5685D"/>
    <w:rsid w:val="00F74E27"/>
    <w:rsid w:val="00F9583D"/>
    <w:rsid w:val="00F95C3D"/>
    <w:rsid w:val="00F95C85"/>
    <w:rsid w:val="00F95CD8"/>
    <w:rsid w:val="00FA7229"/>
    <w:rsid w:val="00FB1CE7"/>
    <w:rsid w:val="00FB5706"/>
    <w:rsid w:val="00FC20E7"/>
    <w:rsid w:val="00FE02B2"/>
    <w:rsid w:val="00FE0C8E"/>
    <w:rsid w:val="00FE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4256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2567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425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DE794-4607-4462-9D03-E26E37C8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user</cp:lastModifiedBy>
  <cp:revision>2</cp:revision>
  <cp:lastPrinted>2018-08-20T10:24:00Z</cp:lastPrinted>
  <dcterms:created xsi:type="dcterms:W3CDTF">2018-09-17T11:54:00Z</dcterms:created>
  <dcterms:modified xsi:type="dcterms:W3CDTF">2018-09-17T11:54:00Z</dcterms:modified>
</cp:coreProperties>
</file>