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ZP.271.</w:t>
      </w:r>
      <w:r w:rsidR="004050B2">
        <w:rPr>
          <w:rFonts w:asciiTheme="minorHAnsi" w:eastAsia="Calibri" w:hAnsiTheme="minorHAnsi"/>
          <w:sz w:val="20"/>
          <w:szCs w:val="20"/>
          <w:lang w:eastAsia="en-US"/>
        </w:rPr>
        <w:t>4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40778E">
        <w:rPr>
          <w:rFonts w:asciiTheme="minorHAnsi" w:eastAsia="Calibri" w:hAnsiTheme="minorHAnsi"/>
          <w:sz w:val="20"/>
          <w:szCs w:val="20"/>
          <w:lang w:eastAsia="en-US"/>
        </w:rPr>
        <w:t>9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 xml:space="preserve">Oświadczenie wykonawcy </w:t>
      </w: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OSÓB, KTÓRE BĄDĄ UCZESTNICZYĆ W WYKONYWANIU ZAMÓWIENIA</w:t>
      </w:r>
    </w:p>
    <w:p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Ubiegając się o udzielenie zamówienia publicznego pn</w:t>
      </w:r>
      <w:r w:rsidR="004050B2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 w:rsidR="004050B2" w:rsidRPr="004050B2">
        <w:t xml:space="preserve"> </w:t>
      </w:r>
      <w:r w:rsidR="004050B2" w:rsidRPr="004050B2">
        <w:rPr>
          <w:b/>
        </w:rPr>
        <w:t>„</w:t>
      </w:r>
      <w:r w:rsidR="004050B2" w:rsidRPr="004050B2">
        <w:rPr>
          <w:rFonts w:asciiTheme="minorHAnsi" w:eastAsia="Calibri" w:hAnsiTheme="minorHAnsi" w:cs="Arial"/>
          <w:b/>
          <w:sz w:val="21"/>
          <w:szCs w:val="21"/>
          <w:lang w:eastAsia="en-US"/>
        </w:rPr>
        <w:t>Przebudowa drogi gminnej nr 166046G Borowiec – Klukowa Huta</w:t>
      </w:r>
      <w:r w:rsidR="004050B2" w:rsidRPr="004050B2">
        <w:rPr>
          <w:rFonts w:asciiTheme="minorHAnsi" w:eastAsia="Calibri" w:hAnsiTheme="minorHAnsi" w:cs="Arial"/>
          <w:b/>
          <w:sz w:val="21"/>
          <w:szCs w:val="21"/>
          <w:lang w:eastAsia="en-US"/>
        </w:rPr>
        <w:t>”</w:t>
      </w:r>
      <w:r w:rsidR="004050B2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w</w:t>
      </w:r>
      <w:r w:rsidR="004050B2">
        <w:rPr>
          <w:rFonts w:asciiTheme="minorHAnsi" w:eastAsia="Calibri" w:hAnsiTheme="minorHAnsi" w:cs="Arial"/>
          <w:sz w:val="21"/>
          <w:szCs w:val="21"/>
          <w:lang w:eastAsia="en-US"/>
        </w:rPr>
        <w:t>  </w:t>
      </w:r>
      <w:bookmarkStart w:id="0" w:name="_GoBack"/>
      <w:bookmarkEnd w:id="0"/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6048F1" w:rsidRPr="00655703" w:rsidTr="00AB46D7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:rsidTr="00AB46D7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:rsidTr="00A366F5">
        <w:trPr>
          <w:trHeight w:val="56"/>
        </w:trPr>
        <w:tc>
          <w:tcPr>
            <w:tcW w:w="52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6A" w:rsidRDefault="0097476A">
      <w:r>
        <w:separator/>
      </w:r>
    </w:p>
  </w:endnote>
  <w:endnote w:type="continuationSeparator" w:id="0">
    <w:p w:rsidR="0097476A" w:rsidRDefault="0097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F47" w:rsidRDefault="0097476A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6A" w:rsidRDefault="0097476A">
      <w:r>
        <w:separator/>
      </w:r>
    </w:p>
  </w:footnote>
  <w:footnote w:type="continuationSeparator" w:id="0">
    <w:p w:rsidR="0097476A" w:rsidRDefault="0097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4050B2">
      <w:rPr>
        <w:rFonts w:ascii="Times New Roman" w:hAnsi="Times New Roman"/>
        <w:b/>
        <w:sz w:val="16"/>
      </w:rPr>
      <w:t>4</w:t>
    </w:r>
    <w:r w:rsidRPr="0070305D">
      <w:rPr>
        <w:rFonts w:ascii="Times New Roman" w:hAnsi="Times New Roman"/>
        <w:b/>
        <w:sz w:val="16"/>
      </w:rPr>
      <w:t>.201</w:t>
    </w:r>
    <w:r w:rsidR="0040778E">
      <w:rPr>
        <w:rFonts w:ascii="Times New Roman" w:hAnsi="Times New Roman"/>
        <w:b/>
        <w:sz w:val="16"/>
      </w:rPr>
      <w:t>9</w:t>
    </w:r>
  </w:p>
  <w:p w:rsidR="00506F47" w:rsidRPr="0070305D" w:rsidRDefault="0097476A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3D50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28E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5D30"/>
    <w:rsid w:val="003A62A8"/>
    <w:rsid w:val="003B3CF7"/>
    <w:rsid w:val="003C554F"/>
    <w:rsid w:val="003D3A6C"/>
    <w:rsid w:val="003E082D"/>
    <w:rsid w:val="003E2C77"/>
    <w:rsid w:val="0040149C"/>
    <w:rsid w:val="00403A2A"/>
    <w:rsid w:val="004050B2"/>
    <w:rsid w:val="0040778E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5B49"/>
    <w:rsid w:val="005D7704"/>
    <w:rsid w:val="005D7C0B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0108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476A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6794F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24CC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D73DFF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60EE-7958-44EA-B364-896B2B0F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8</cp:revision>
  <cp:lastPrinted>2019-05-24T07:24:00Z</cp:lastPrinted>
  <dcterms:created xsi:type="dcterms:W3CDTF">2018-05-10T07:53:00Z</dcterms:created>
  <dcterms:modified xsi:type="dcterms:W3CDTF">2019-05-28T13:24:00Z</dcterms:modified>
</cp:coreProperties>
</file>