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E4" w:rsidRPr="006D271F" w:rsidRDefault="00A762E4" w:rsidP="00C214A3">
      <w:pPr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6D271F">
        <w:rPr>
          <w:rFonts w:asciiTheme="minorHAnsi" w:eastAsia="Calibri" w:hAnsiTheme="minorHAnsi"/>
          <w:sz w:val="20"/>
          <w:szCs w:val="22"/>
          <w:lang w:eastAsia="en-US"/>
        </w:rPr>
        <w:t>Załącznik nr 1 do SIWZ Formularz oferty</w:t>
      </w:r>
    </w:p>
    <w:p w:rsidR="00A762E4" w:rsidRPr="006D271F" w:rsidRDefault="00A762E4" w:rsidP="00A762E4">
      <w:pPr>
        <w:ind w:left="426" w:hanging="284"/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6D271F">
        <w:rPr>
          <w:rFonts w:asciiTheme="minorHAnsi" w:eastAsia="Calibri" w:hAnsiTheme="minorHAnsi"/>
          <w:sz w:val="20"/>
          <w:szCs w:val="22"/>
          <w:lang w:eastAsia="en-US"/>
        </w:rPr>
        <w:t>ZNAK SPRAWY:</w:t>
      </w:r>
      <w:r w:rsidR="00ED1987" w:rsidRPr="006D271F">
        <w:rPr>
          <w:rFonts w:asciiTheme="minorHAnsi" w:eastAsia="Calibri" w:hAnsiTheme="minorHAnsi"/>
          <w:color w:val="FF0000"/>
          <w:sz w:val="20"/>
          <w:szCs w:val="22"/>
          <w:lang w:eastAsia="en-US"/>
        </w:rPr>
        <w:t xml:space="preserve"> </w:t>
      </w:r>
      <w:r w:rsidR="00ED1987" w:rsidRPr="006D271F">
        <w:rPr>
          <w:rFonts w:asciiTheme="minorHAnsi" w:eastAsia="Calibri" w:hAnsiTheme="minorHAnsi"/>
          <w:sz w:val="20"/>
          <w:szCs w:val="22"/>
          <w:lang w:eastAsia="en-US"/>
        </w:rPr>
        <w:t>ZP.271.</w:t>
      </w:r>
      <w:r w:rsidR="001E13E7">
        <w:rPr>
          <w:rFonts w:asciiTheme="minorHAnsi" w:eastAsia="Calibri" w:hAnsiTheme="minorHAnsi"/>
          <w:sz w:val="20"/>
          <w:szCs w:val="22"/>
          <w:lang w:eastAsia="en-US"/>
        </w:rPr>
        <w:t>5</w:t>
      </w:r>
      <w:r w:rsidRPr="006D271F">
        <w:rPr>
          <w:rFonts w:asciiTheme="minorHAnsi" w:eastAsia="Calibri" w:hAnsiTheme="minorHAnsi"/>
          <w:sz w:val="20"/>
          <w:szCs w:val="22"/>
          <w:lang w:eastAsia="en-US"/>
        </w:rPr>
        <w:t>.201</w:t>
      </w:r>
      <w:r w:rsidR="006D271F" w:rsidRPr="006D271F">
        <w:rPr>
          <w:rFonts w:asciiTheme="minorHAnsi" w:eastAsia="Calibri" w:hAnsiTheme="minorHAnsi"/>
          <w:sz w:val="20"/>
          <w:szCs w:val="22"/>
          <w:lang w:eastAsia="en-US"/>
        </w:rPr>
        <w:t>9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  <w:t>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Nazwa i adres Wykonawcy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  <w:t>Miejscowość, data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0E0022" w:rsidRDefault="00A762E4" w:rsidP="00A762E4">
      <w:pPr>
        <w:ind w:left="651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>Gmina Sulęczyno</w:t>
      </w:r>
    </w:p>
    <w:p w:rsidR="00A762E4" w:rsidRPr="000E0022" w:rsidRDefault="00A762E4" w:rsidP="00A762E4">
      <w:pPr>
        <w:ind w:left="651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>ul. Kaszubska 26</w:t>
      </w:r>
    </w:p>
    <w:p w:rsidR="00A762E4" w:rsidRPr="000E0022" w:rsidRDefault="00A762E4" w:rsidP="00A762E4">
      <w:pPr>
        <w:ind w:left="651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>83-320 Sulęczyno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781BF2" w:rsidRDefault="00A762E4" w:rsidP="00A762E4">
      <w:pPr>
        <w:ind w:left="426" w:hanging="284"/>
        <w:jc w:val="center"/>
        <w:rPr>
          <w:rFonts w:asciiTheme="minorHAnsi" w:eastAsia="Calibri" w:hAnsiTheme="minorHAnsi"/>
          <w:b/>
          <w:sz w:val="28"/>
          <w:szCs w:val="22"/>
          <w:lang w:eastAsia="en-US"/>
        </w:rPr>
      </w:pPr>
      <w:r w:rsidRPr="00781BF2">
        <w:rPr>
          <w:rFonts w:asciiTheme="minorHAnsi" w:eastAsia="Calibri" w:hAnsiTheme="minorHAnsi"/>
          <w:b/>
          <w:sz w:val="28"/>
          <w:szCs w:val="22"/>
          <w:lang w:eastAsia="en-US"/>
        </w:rPr>
        <w:t>O F E R T A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E42838" w:rsidRDefault="00A762E4" w:rsidP="00E42838">
      <w:pPr>
        <w:ind w:left="14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D1987">
        <w:rPr>
          <w:rFonts w:asciiTheme="minorHAnsi" w:eastAsia="Calibri" w:hAnsiTheme="minorHAnsi"/>
          <w:b/>
          <w:szCs w:val="22"/>
          <w:lang w:eastAsia="en-US"/>
        </w:rPr>
        <w:t>W odpowiedz</w:t>
      </w:r>
      <w:r w:rsidR="00ED1987">
        <w:rPr>
          <w:rFonts w:asciiTheme="minorHAnsi" w:eastAsia="Calibri" w:hAnsiTheme="minorHAnsi"/>
          <w:b/>
          <w:szCs w:val="22"/>
          <w:lang w:eastAsia="en-US"/>
        </w:rPr>
        <w:t xml:space="preserve">i na ogłoszenie o zamówieniu: </w:t>
      </w:r>
      <w:r w:rsidR="00E42838" w:rsidRPr="00E42838">
        <w:rPr>
          <w:rFonts w:asciiTheme="minorHAnsi" w:eastAsia="Calibri" w:hAnsiTheme="minorHAnsi"/>
          <w:b/>
          <w:szCs w:val="22"/>
          <w:lang w:eastAsia="en-US"/>
        </w:rPr>
        <w:t>„Remonty dróg wewnętrznych – usuwanie skutków klęski żywiołowej”</w:t>
      </w:r>
    </w:p>
    <w:p w:rsidR="00E42838" w:rsidRDefault="00E42838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My niżej podpisani:</w:t>
      </w: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Działając w imieniu i na rzecz:</w:t>
      </w: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ED1987" w:rsidRPr="00A762E4" w:rsidRDefault="00ED1987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i/>
          <w:sz w:val="22"/>
          <w:szCs w:val="22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2506AE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506AE">
        <w:rPr>
          <w:rFonts w:asciiTheme="minorHAnsi" w:eastAsia="Calibri" w:hAnsiTheme="minorHAnsi"/>
          <w:sz w:val="22"/>
          <w:szCs w:val="22"/>
          <w:lang w:eastAsia="en-US"/>
        </w:rPr>
        <w:t>Oświadczamy, że:</w:t>
      </w:r>
    </w:p>
    <w:p w:rsidR="00A762E4" w:rsidRPr="002506AE" w:rsidRDefault="00A762E4" w:rsidP="00781BF2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506AE">
        <w:rPr>
          <w:rFonts w:asciiTheme="minorHAnsi" w:eastAsia="Calibri" w:hAnsiTheme="minorHAnsi"/>
          <w:sz w:val="22"/>
          <w:szCs w:val="22"/>
          <w:lang w:eastAsia="en-US"/>
        </w:rPr>
        <w:t xml:space="preserve">Niniejszym składamy ofertę na warunkach określonych w Specyfikacji Istotnych Warunków Zamówienia (SIWZ) za cenę ryczałtową łącznie z podatkiem VAT na następujące części zamówienia: 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1E13E7" w:rsidRDefault="001E13E7" w:rsidP="001E13E7">
      <w:pPr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1E13E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Część nr 1. Remont drogi wewnętrznej w miejscowości Kłodno "Pod wieżę" (dz. nr 95, 117)  KM od 0+000 do 0+340 (odcinek 340mb)</w:t>
      </w:r>
    </w:p>
    <w:p w:rsidR="001E13E7" w:rsidRPr="001E13E7" w:rsidRDefault="001E13E7" w:rsidP="001E13E7">
      <w:pPr>
        <w:pStyle w:val="Akapitzlist"/>
        <w:ind w:left="502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762E4" w:rsidRPr="00A762E4" w:rsidRDefault="00A762E4" w:rsidP="00ED1987">
      <w:pPr>
        <w:spacing w:line="360" w:lineRule="auto"/>
        <w:ind w:left="426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…………...……………….. zł ....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ED1987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 gr.</w:t>
      </w:r>
    </w:p>
    <w:p w:rsidR="00A762E4" w:rsidRPr="00A762E4" w:rsidRDefault="00A762E4" w:rsidP="00ED1987">
      <w:pPr>
        <w:spacing w:line="360" w:lineRule="auto"/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(słownie: .................................................................................................... złotych .…..... gr)</w:t>
      </w:r>
    </w:p>
    <w:p w:rsidR="00A762E4" w:rsidRPr="00A762E4" w:rsidRDefault="00A762E4" w:rsidP="00C214A3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………. miesięcy licząc od daty podpisania przez Strony protokołu odbioru końcowego przedmiotu umowy.</w:t>
      </w:r>
    </w:p>
    <w:p w:rsidR="00781BF2" w:rsidRDefault="00781BF2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81BF2" w:rsidRDefault="00781BF2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81BF2" w:rsidRDefault="00781BF2" w:rsidP="000E0022">
      <w:pPr>
        <w:spacing w:line="276" w:lineRule="auto"/>
        <w:ind w:left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E0022" w:rsidRPr="000E0022" w:rsidRDefault="00A762E4" w:rsidP="001E13E7">
      <w:pPr>
        <w:spacing w:line="276" w:lineRule="auto"/>
        <w:ind w:left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 xml:space="preserve">Część nr 2 </w:t>
      </w: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</w:t>
      </w:r>
      <w:r w:rsidR="005045C7" w:rsidRPr="005045C7">
        <w:rPr>
          <w:rFonts w:asciiTheme="minorHAnsi" w:eastAsia="Calibri" w:hAnsiTheme="minorHAnsi"/>
          <w:b/>
          <w:sz w:val="22"/>
          <w:szCs w:val="22"/>
          <w:lang w:eastAsia="en-US"/>
        </w:rPr>
        <w:t>Remont drogi wewnętrznej w miejscowości Bukowa Góra (dz. nr 6/7, 140)  KM od 0+000 do 0+150 (odcinek 150mb)</w:t>
      </w:r>
    </w:p>
    <w:p w:rsidR="00A762E4" w:rsidRPr="00A762E4" w:rsidRDefault="00A762E4" w:rsidP="000E0022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762E4" w:rsidRPr="00A762E4" w:rsidRDefault="00A762E4" w:rsidP="00ED1987">
      <w:pPr>
        <w:spacing w:line="360" w:lineRule="auto"/>
        <w:ind w:firstLine="708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…………………….……..…</w:t>
      </w:r>
      <w:r w:rsidR="00ED1987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………….. zł ...</w:t>
      </w:r>
      <w:r w:rsidR="00ED1987">
        <w:rPr>
          <w:rFonts w:asciiTheme="minorHAnsi" w:eastAsia="Calibri" w:hAnsiTheme="minorHAnsi"/>
          <w:sz w:val="22"/>
          <w:szCs w:val="22"/>
          <w:lang w:eastAsia="en-US"/>
        </w:rPr>
        <w:t>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... gr.</w:t>
      </w:r>
    </w:p>
    <w:p w:rsidR="00A762E4" w:rsidRPr="00A762E4" w:rsidRDefault="00A762E4" w:rsidP="00A762E4">
      <w:pPr>
        <w:spacing w:line="360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A762E4" w:rsidRPr="00A762E4" w:rsidRDefault="00A762E4" w:rsidP="00A762E4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E42838" w:rsidRDefault="00E42838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Default="00A762E4" w:rsidP="005045C7">
      <w:pPr>
        <w:spacing w:line="276" w:lineRule="auto"/>
        <w:ind w:left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Część nr 3 </w:t>
      </w: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</w:t>
      </w:r>
      <w:r w:rsidR="005045C7" w:rsidRPr="005045C7">
        <w:rPr>
          <w:rFonts w:asciiTheme="minorHAnsi" w:eastAsia="Calibri" w:hAnsiTheme="minorHAnsi"/>
          <w:b/>
          <w:sz w:val="22"/>
          <w:szCs w:val="22"/>
          <w:lang w:eastAsia="en-US"/>
        </w:rPr>
        <w:t>Remont drogi wewnętrznej w miejscowości Kistowo "Na Kukułkę" (dz. nr 227/1) KM od 0+450 do 0+565 (odcinek 115mb) oraz KM od 0+575 do 0+690 (odcinek 115mb) – łącznie zakres remontu obejmuje 230mb</w:t>
      </w:r>
    </w:p>
    <w:p w:rsidR="00E42838" w:rsidRPr="00A762E4" w:rsidRDefault="00E42838" w:rsidP="005045C7">
      <w:pPr>
        <w:spacing w:line="276" w:lineRule="auto"/>
        <w:ind w:left="284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762E4" w:rsidRPr="00A762E4" w:rsidRDefault="00A762E4" w:rsidP="00ED1987">
      <w:pPr>
        <w:spacing w:line="360" w:lineRule="auto"/>
        <w:ind w:firstLine="708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…………………….……..…………….. zł ...... gr.</w:t>
      </w:r>
    </w:p>
    <w:p w:rsidR="00A762E4" w:rsidRPr="00A762E4" w:rsidRDefault="00A762E4" w:rsidP="00A762E4">
      <w:pPr>
        <w:spacing w:line="360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A762E4" w:rsidRPr="00A762E4" w:rsidRDefault="00A762E4" w:rsidP="00A762E4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Default="00A762E4" w:rsidP="00A762E4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1E13E7" w:rsidRDefault="001E13E7" w:rsidP="00A762E4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42838" w:rsidRDefault="00E42838" w:rsidP="00A762E4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5045C7" w:rsidRDefault="005045C7" w:rsidP="00A762E4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5045C7" w:rsidRPr="00A762E4" w:rsidRDefault="005045C7" w:rsidP="00A762E4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5045C7" w:rsidRPr="005045C7" w:rsidRDefault="005045C7" w:rsidP="005045C7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5045C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Część nr 4 </w:t>
      </w:r>
      <w:r w:rsidRPr="005045C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Remont drogi wewnętrznej w miejscowości Żakowo (dz. nr 192/2)    KM od 0+000 do 0+150 (odcinek 150mb)</w:t>
      </w:r>
    </w:p>
    <w:p w:rsidR="005045C7" w:rsidRPr="000E0022" w:rsidRDefault="005045C7" w:rsidP="005045C7">
      <w:pPr>
        <w:spacing w:line="276" w:lineRule="auto"/>
        <w:ind w:left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5045C7" w:rsidRPr="00A762E4" w:rsidRDefault="005045C7" w:rsidP="005045C7">
      <w:pPr>
        <w:pStyle w:val="Akapitzlist"/>
        <w:ind w:left="0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5045C7" w:rsidRPr="00A762E4" w:rsidRDefault="005045C7" w:rsidP="005045C7">
      <w:pPr>
        <w:spacing w:line="360" w:lineRule="auto"/>
        <w:ind w:firstLine="708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…………………….……..…………….. zł ...... gr.</w:t>
      </w:r>
    </w:p>
    <w:p w:rsidR="005045C7" w:rsidRPr="00A762E4" w:rsidRDefault="005045C7" w:rsidP="005045C7">
      <w:pPr>
        <w:spacing w:line="360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5045C7" w:rsidRPr="00A762E4" w:rsidRDefault="005045C7" w:rsidP="005045C7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5045C7" w:rsidRPr="00A762E4" w:rsidRDefault="005045C7" w:rsidP="005045C7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5045C7" w:rsidRDefault="005045C7" w:rsidP="005045C7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E42838" w:rsidRDefault="00E42838" w:rsidP="005045C7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42838" w:rsidRDefault="00E42838" w:rsidP="005045C7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42838" w:rsidRDefault="00E42838" w:rsidP="005045C7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42838" w:rsidRDefault="00E42838" w:rsidP="005045C7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42838" w:rsidRDefault="00E42838" w:rsidP="005045C7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42838" w:rsidRDefault="00E42838" w:rsidP="005045C7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42838" w:rsidRDefault="00E42838" w:rsidP="005045C7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426094" w:rsidRDefault="00A762E4" w:rsidP="00A762E4">
      <w:pPr>
        <w:pStyle w:val="Akapitzlist"/>
        <w:ind w:left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1E13E7" w:rsidRPr="000E0022" w:rsidRDefault="001E13E7" w:rsidP="001E13E7">
      <w:pPr>
        <w:spacing w:line="276" w:lineRule="auto"/>
        <w:ind w:left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 xml:space="preserve">Część nr </w:t>
      </w:r>
      <w:r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5</w:t>
      </w:r>
      <w:r w:rsidRPr="000E0022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</w:t>
      </w:r>
      <w:r w:rsidRPr="001E13E7">
        <w:rPr>
          <w:rFonts w:asciiTheme="minorHAnsi" w:eastAsia="Calibri" w:hAnsiTheme="minorHAnsi"/>
          <w:b/>
          <w:sz w:val="22"/>
          <w:szCs w:val="22"/>
          <w:lang w:eastAsia="en-US"/>
        </w:rPr>
        <w:t>Remont ulicy Nad Jarem Słupii w Sulęczynie (dz. nr 338) KM od 0+000 do 0+120 (odcinek 120mb)</w:t>
      </w:r>
    </w:p>
    <w:p w:rsidR="001E13E7" w:rsidRDefault="001E13E7" w:rsidP="001E13E7">
      <w:pPr>
        <w:pStyle w:val="Akapitzlist"/>
        <w:ind w:left="0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E42838" w:rsidRPr="00A762E4" w:rsidRDefault="00E42838" w:rsidP="001E13E7">
      <w:pPr>
        <w:pStyle w:val="Akapitzlist"/>
        <w:ind w:left="0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1E13E7" w:rsidRPr="00A762E4" w:rsidRDefault="001E13E7" w:rsidP="001E13E7">
      <w:pPr>
        <w:spacing w:line="360" w:lineRule="auto"/>
        <w:ind w:firstLine="708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…………………….……..…………….. zł ...... gr.</w:t>
      </w:r>
    </w:p>
    <w:p w:rsidR="001E13E7" w:rsidRPr="00A762E4" w:rsidRDefault="001E13E7" w:rsidP="001E13E7">
      <w:pPr>
        <w:spacing w:line="360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1E13E7" w:rsidRPr="00A762E4" w:rsidRDefault="001E13E7" w:rsidP="001E13E7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1E13E7" w:rsidRPr="00A762E4" w:rsidRDefault="001E13E7" w:rsidP="001E13E7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E13E7" w:rsidRDefault="001E13E7" w:rsidP="001E13E7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E42838" w:rsidRDefault="00E42838" w:rsidP="001E13E7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42838" w:rsidRDefault="00E42838" w:rsidP="001E13E7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42838" w:rsidRDefault="00E42838" w:rsidP="001E13E7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42838" w:rsidRDefault="00E42838" w:rsidP="001E13E7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42838" w:rsidRDefault="00E42838" w:rsidP="001E13E7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E13E7" w:rsidRPr="000E0022" w:rsidRDefault="001E13E7" w:rsidP="001E13E7">
      <w:pPr>
        <w:spacing w:line="276" w:lineRule="auto"/>
        <w:ind w:left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Część nr </w:t>
      </w:r>
      <w:r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6</w:t>
      </w:r>
      <w:r w:rsidRPr="001E13E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ab/>
        <w:t>Remont drogi wewnętrznej Amalka - Bielawki przez "Wółdół" (dz. nr 86/1)  KM  od 0+100 do 0+400 (odcinek 300mb)</w:t>
      </w:r>
    </w:p>
    <w:p w:rsidR="001E13E7" w:rsidRDefault="001E13E7" w:rsidP="001E13E7">
      <w:pPr>
        <w:pStyle w:val="Akapitzlist"/>
        <w:ind w:left="0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E42838" w:rsidRPr="00A762E4" w:rsidRDefault="00E42838" w:rsidP="001E13E7">
      <w:pPr>
        <w:pStyle w:val="Akapitzlist"/>
        <w:ind w:left="0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1E13E7" w:rsidRPr="00A762E4" w:rsidRDefault="001E13E7" w:rsidP="001E13E7">
      <w:pPr>
        <w:spacing w:line="360" w:lineRule="auto"/>
        <w:ind w:firstLine="708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…………………….……..…………….. zł ...... gr.</w:t>
      </w:r>
    </w:p>
    <w:p w:rsidR="001E13E7" w:rsidRPr="00A762E4" w:rsidRDefault="001E13E7" w:rsidP="001E13E7">
      <w:pPr>
        <w:spacing w:line="360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1E13E7" w:rsidRPr="00A762E4" w:rsidRDefault="001E13E7" w:rsidP="001E13E7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1E13E7" w:rsidRPr="00A762E4" w:rsidRDefault="001E13E7" w:rsidP="001E13E7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E13E7" w:rsidRPr="00A762E4" w:rsidRDefault="001E13E7" w:rsidP="001E13E7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1E13E7" w:rsidRPr="000E0022" w:rsidRDefault="001E13E7" w:rsidP="001E13E7">
      <w:pPr>
        <w:spacing w:line="276" w:lineRule="auto"/>
        <w:ind w:left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1E13E7" w:rsidRDefault="001E13E7" w:rsidP="001E13E7">
      <w:pPr>
        <w:pStyle w:val="Akapitzlist"/>
        <w:ind w:left="0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E42838" w:rsidRDefault="00E42838" w:rsidP="001E13E7">
      <w:pPr>
        <w:pStyle w:val="Akapitzlist"/>
        <w:ind w:left="0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E42838" w:rsidRPr="00A762E4" w:rsidRDefault="00E42838" w:rsidP="001E13E7">
      <w:pPr>
        <w:pStyle w:val="Akapitzlist"/>
        <w:ind w:left="0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1E13E7" w:rsidRPr="001E13E7" w:rsidRDefault="001E13E7" w:rsidP="001E13E7">
      <w:pPr>
        <w:pStyle w:val="Akapitzlist"/>
        <w:spacing w:line="276" w:lineRule="auto"/>
        <w:ind w:left="1080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1E13E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Część nr 7 Remont drogi wewnętrznej od drogi nr 228 w miejscowości Sulęczyno (dz. nr 181/3) KM od 0+200 do 0+700 (odcinek 500mb)</w:t>
      </w:r>
    </w:p>
    <w:p w:rsidR="001E13E7" w:rsidRDefault="001E13E7" w:rsidP="001E13E7">
      <w:pPr>
        <w:spacing w:line="360" w:lineRule="auto"/>
        <w:ind w:firstLine="708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</w:p>
    <w:p w:rsidR="001E13E7" w:rsidRPr="00A762E4" w:rsidRDefault="001E13E7" w:rsidP="001E13E7">
      <w:pPr>
        <w:spacing w:line="360" w:lineRule="auto"/>
        <w:ind w:firstLine="708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…………………….……..…………….. zł ...... gr.</w:t>
      </w:r>
    </w:p>
    <w:p w:rsidR="001E13E7" w:rsidRPr="00A762E4" w:rsidRDefault="001E13E7" w:rsidP="001E13E7">
      <w:pPr>
        <w:spacing w:line="360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1E13E7" w:rsidRDefault="001E13E7" w:rsidP="001E13E7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1E13E7" w:rsidRDefault="001E13E7" w:rsidP="001E13E7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E13E7" w:rsidRPr="00A762E4" w:rsidRDefault="001E13E7" w:rsidP="001E13E7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1E13E7" w:rsidRDefault="001E13E7" w:rsidP="001E13E7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42838" w:rsidRDefault="00E42838" w:rsidP="001E13E7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42838" w:rsidRDefault="00E42838" w:rsidP="001E13E7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42838" w:rsidRDefault="00E42838" w:rsidP="001E13E7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E13E7" w:rsidRDefault="001E13E7" w:rsidP="001E13E7">
      <w:pPr>
        <w:pStyle w:val="Akapitzlist"/>
        <w:spacing w:line="276" w:lineRule="auto"/>
        <w:ind w:left="108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 xml:space="preserve">Część nr </w:t>
      </w:r>
      <w:r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8 </w:t>
      </w:r>
      <w:r w:rsidRPr="00083D9B">
        <w:rPr>
          <w:rFonts w:asciiTheme="minorHAnsi" w:eastAsia="Calibri" w:hAnsiTheme="minorHAnsi"/>
          <w:b/>
          <w:sz w:val="22"/>
          <w:szCs w:val="22"/>
          <w:lang w:eastAsia="en-US"/>
        </w:rPr>
        <w:t>Remont drogi wewnętrznej Węsiory - Mściszewice w m. Węsiory (dz. nr 918) KM od 0+650 do 0+950 (odcinek 300mb)</w:t>
      </w:r>
    </w:p>
    <w:p w:rsidR="001E13E7" w:rsidRPr="000E0022" w:rsidRDefault="001E13E7" w:rsidP="001E13E7">
      <w:pPr>
        <w:spacing w:line="276" w:lineRule="auto"/>
        <w:ind w:left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1E13E7" w:rsidRPr="00A762E4" w:rsidRDefault="001E13E7" w:rsidP="001E13E7">
      <w:pPr>
        <w:pStyle w:val="Akapitzlist"/>
        <w:ind w:left="0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1E13E7" w:rsidRPr="00A762E4" w:rsidRDefault="001E13E7" w:rsidP="001E13E7">
      <w:pPr>
        <w:spacing w:line="360" w:lineRule="auto"/>
        <w:ind w:firstLine="708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…………………….……..…………….. zł ...... gr.</w:t>
      </w:r>
    </w:p>
    <w:p w:rsidR="001E13E7" w:rsidRPr="00A762E4" w:rsidRDefault="001E13E7" w:rsidP="001E13E7">
      <w:pPr>
        <w:spacing w:line="360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1E13E7" w:rsidRPr="00A762E4" w:rsidRDefault="001E13E7" w:rsidP="001E13E7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1E13E7" w:rsidRPr="00A762E4" w:rsidRDefault="001E13E7" w:rsidP="001E13E7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E13E7" w:rsidRPr="00A762E4" w:rsidRDefault="001E13E7" w:rsidP="001E13E7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1E13E7" w:rsidRPr="00A762E4" w:rsidRDefault="001E13E7" w:rsidP="001E13E7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Zapoznaliśmy się z SIWZ wraz z modyfikacjami i wyjaśnieniami SIWZ, nie wnosimy żadnych zastrzeżeń do jej treści i zobowiązuje się do ścisłego przestrzegania warunków w niej określonych, w szczególności:</w:t>
      </w:r>
    </w:p>
    <w:p w:rsidR="00AF046B" w:rsidRPr="0010503A" w:rsidRDefault="008C1142" w:rsidP="00781BF2">
      <w:pPr>
        <w:numPr>
          <w:ilvl w:val="1"/>
          <w:numId w:val="24"/>
        </w:numPr>
        <w:spacing w:before="120" w:after="120" w:line="276" w:lineRule="auto"/>
        <w:ind w:left="567" w:hanging="283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t</w:t>
      </w:r>
      <w:r w:rsidR="00AF046B" w:rsidRPr="0010503A">
        <w:rPr>
          <w:rFonts w:asciiTheme="minorHAnsi" w:eastAsia="Calibri" w:hAnsiTheme="minorHAnsi"/>
          <w:b/>
          <w:sz w:val="22"/>
          <w:szCs w:val="22"/>
          <w:lang w:eastAsia="en-US"/>
        </w:rPr>
        <w:t>ermin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u</w:t>
      </w:r>
      <w:r w:rsidR="00AF046B" w:rsidRPr="0010503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wykonania zamówienia: </w:t>
      </w:r>
      <w:r w:rsidR="00886743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15 listopada</w:t>
      </w:r>
      <w:r w:rsidR="00E608A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="00E42838" w:rsidRPr="006E11A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 2019 r.</w:t>
      </w:r>
    </w:p>
    <w:p w:rsidR="00AF046B" w:rsidRPr="00D44122" w:rsidRDefault="00AF046B" w:rsidP="00781BF2">
      <w:pPr>
        <w:numPr>
          <w:ilvl w:val="1"/>
          <w:numId w:val="24"/>
        </w:numPr>
        <w:spacing w:before="120" w:after="120" w:line="276" w:lineRule="auto"/>
        <w:ind w:left="567" w:hanging="283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warunk</w:t>
      </w:r>
      <w:r w:rsidR="008C1142">
        <w:rPr>
          <w:rFonts w:asciiTheme="minorHAnsi" w:eastAsia="Calibri" w:hAnsiTheme="minorHAnsi"/>
          <w:sz w:val="22"/>
          <w:szCs w:val="22"/>
          <w:lang w:eastAsia="en-US"/>
        </w:rPr>
        <w:t>ami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 finansowego rozliczenia realizacji przedmiotu zamówienia: termin płatności: do 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21</w:t>
      </w:r>
      <w:r w:rsidRPr="00781BF2">
        <w:rPr>
          <w:rFonts w:asciiTheme="minorHAnsi" w:eastAsia="Calibri" w:hAnsiTheme="minorHAnsi"/>
          <w:sz w:val="22"/>
          <w:szCs w:val="22"/>
          <w:lang w:eastAsia="en-US"/>
        </w:rPr>
        <w:t xml:space="preserve"> dni od daty otrzymania faktur</w:t>
      </w:r>
      <w:r w:rsidR="00D44122">
        <w:rPr>
          <w:rFonts w:asciiTheme="minorHAnsi" w:eastAsia="Calibri" w:hAnsiTheme="minorHAnsi"/>
          <w:sz w:val="22"/>
          <w:szCs w:val="22"/>
          <w:lang w:eastAsia="en-US"/>
        </w:rPr>
        <w:t>y</w:t>
      </w:r>
      <w:r w:rsidRPr="00781BF2">
        <w:rPr>
          <w:rFonts w:asciiTheme="minorHAnsi" w:eastAsia="Calibri" w:hAnsiTheme="minorHAnsi"/>
          <w:sz w:val="22"/>
          <w:szCs w:val="22"/>
          <w:lang w:eastAsia="en-US"/>
        </w:rPr>
        <w:t xml:space="preserve"> VAT wraz z wymaganymi </w:t>
      </w:r>
      <w:r w:rsidRPr="00D44122">
        <w:rPr>
          <w:rFonts w:asciiTheme="minorHAnsi" w:eastAsia="Calibri" w:hAnsiTheme="minorHAnsi"/>
          <w:sz w:val="22"/>
          <w:szCs w:val="22"/>
          <w:lang w:eastAsia="en-US"/>
        </w:rPr>
        <w:t>dokumentami, rozliczenie</w:t>
      </w:r>
      <w:r w:rsidRPr="00D44122">
        <w:rPr>
          <w:rFonts w:asciiTheme="minorHAnsi" w:eastAsia="Calibri" w:hAnsiTheme="minorHAnsi"/>
          <w:sz w:val="21"/>
          <w:szCs w:val="21"/>
          <w:lang w:eastAsia="en-US"/>
        </w:rPr>
        <w:t xml:space="preserve"> </w:t>
      </w:r>
      <w:r w:rsidRPr="00D44122">
        <w:rPr>
          <w:rFonts w:asciiTheme="minorHAnsi" w:eastAsia="Calibri" w:hAnsiTheme="minorHAnsi"/>
          <w:sz w:val="22"/>
          <w:szCs w:val="22"/>
          <w:lang w:eastAsia="en-US"/>
        </w:rPr>
        <w:t xml:space="preserve">finansowe za realizację przedmiotu umowy dokonanie zostanie </w:t>
      </w:r>
      <w:r w:rsidRPr="00D44122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w </w:t>
      </w:r>
      <w:r w:rsidR="00781BF2" w:rsidRPr="00D44122">
        <w:rPr>
          <w:rFonts w:asciiTheme="minorHAnsi" w:eastAsia="Calibri" w:hAnsiTheme="minorHAnsi"/>
          <w:sz w:val="22"/>
          <w:szCs w:val="22"/>
          <w:u w:val="single"/>
          <w:lang w:eastAsia="en-US"/>
        </w:rPr>
        <w:t>po zrealizowaniu przedmiotu zamówienia</w:t>
      </w:r>
      <w:r w:rsidRPr="00D44122">
        <w:rPr>
          <w:rFonts w:asciiTheme="minorHAnsi" w:eastAsia="Calibri" w:hAnsiTheme="minorHAnsi"/>
          <w:sz w:val="22"/>
          <w:szCs w:val="22"/>
          <w:u w:val="single"/>
          <w:lang w:eastAsia="en-US"/>
        </w:rPr>
        <w:t>,</w:t>
      </w:r>
      <w:r w:rsidRPr="00D44122">
        <w:rPr>
          <w:rFonts w:asciiTheme="minorHAnsi" w:eastAsia="Calibri" w:hAnsiTheme="minorHAnsi"/>
          <w:sz w:val="22"/>
          <w:szCs w:val="22"/>
          <w:lang w:eastAsia="en-US"/>
        </w:rPr>
        <w:t xml:space="preserve"> zgodnie z postanowieniami umowy.</w:t>
      </w:r>
    </w:p>
    <w:p w:rsidR="00AF046B" w:rsidRPr="0010503A" w:rsidRDefault="00AF046B" w:rsidP="00D4412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Uzyskaliśmy niezbędne informacje do przygotowania rzetelnej i kompletnej oferty oraz właściwej realizacji zamówienia.</w:t>
      </w:r>
    </w:p>
    <w:p w:rsidR="00AF046B" w:rsidRPr="0010503A" w:rsidRDefault="00AF046B" w:rsidP="00781BF2">
      <w:pPr>
        <w:numPr>
          <w:ilvl w:val="0"/>
          <w:numId w:val="24"/>
        </w:numPr>
        <w:tabs>
          <w:tab w:val="left" w:pos="284"/>
        </w:tabs>
        <w:spacing w:before="120" w:after="120" w:line="276" w:lineRule="auto"/>
        <w:ind w:hanging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Jesteśmy związani ofertą przez okres 30 dni od daty upływu terminu składania ofert.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Wskazujemy następujące części zamówienia, których wykonanie zamierzamy powierzyć Podwykonawcy/Podwykonawcom, wraz z podaniem firm Podwykonawców: …………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……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</w:t>
      </w:r>
    </w:p>
    <w:p w:rsidR="00AF046B" w:rsidRPr="0010503A" w:rsidRDefault="00AF046B" w:rsidP="00781BF2">
      <w:pPr>
        <w:spacing w:before="120" w:after="120" w:line="276" w:lineRule="auto"/>
        <w:ind w:left="720" w:hanging="43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……………………….…………………………………………………………………..………………….........................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.......... 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Zapoznaliśmy się ze wzorem umowy (</w:t>
      </w:r>
      <w:r w:rsidRPr="000E0022">
        <w:rPr>
          <w:rFonts w:asciiTheme="minorHAnsi" w:eastAsia="Calibri" w:hAnsiTheme="minorHAnsi"/>
          <w:i/>
          <w:sz w:val="22"/>
          <w:szCs w:val="22"/>
          <w:lang w:eastAsia="en-US"/>
        </w:rPr>
        <w:t>Załącznik Nr 6 do SIWZ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bookmarkStart w:id="0" w:name="_GoBack"/>
      <w:bookmarkEnd w:id="0"/>
      <w:r w:rsidRPr="0010503A">
        <w:rPr>
          <w:rFonts w:asciiTheme="minorHAnsi" w:eastAsia="Calibri" w:hAnsiTheme="minorHAnsi"/>
          <w:sz w:val="22"/>
          <w:szCs w:val="22"/>
          <w:lang w:eastAsia="en-US"/>
        </w:rPr>
        <w:t>Załączamy poniższe dokumenty stanowiące integralną część niniejszej oferty:</w:t>
      </w:r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Oświadczenie o spełnianiu warunków udziału w postępowaniu oraz o braku podstaw do wykluczenia (treść oświadczenia określa </w:t>
      </w:r>
      <w:r w:rsidRPr="000E0022">
        <w:rPr>
          <w:rFonts w:asciiTheme="minorHAnsi" w:eastAsia="Calibri" w:hAnsiTheme="minorHAnsi"/>
          <w:i/>
          <w:sz w:val="22"/>
          <w:szCs w:val="22"/>
          <w:lang w:eastAsia="en-US"/>
        </w:rPr>
        <w:t>Załącznik Nr 2 do SIWZ),</w:t>
      </w:r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ppkt 2)-5) SIWZ,</w:t>
      </w:r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0503A">
        <w:rPr>
          <w:rFonts w:asciiTheme="minorHAnsi" w:hAnsiTheme="minorHAnsi"/>
          <w:sz w:val="22"/>
          <w:szCs w:val="22"/>
        </w:rPr>
        <w:t>zobowiązanie podmiotu trzeciego – w sytuacji, gdy Wykonawca polega na zdolnościach technicznych lub zawodowych lub sytuacji finansowej lub ekonomicznej innych podmiotów na podstawie art. 22a ust. 1 ustawy Pzp</w:t>
      </w:r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……………………………………………………………………………………………………………………….…………………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Wszelką korespondencję należy przekazywać za pomocą e-maila na adres: ………………………..…….. lub faxem pod nr……</w:t>
      </w:r>
      <w:r>
        <w:rPr>
          <w:rFonts w:asciiTheme="minorHAnsi" w:eastAsia="Calibri" w:hAnsiTheme="minorHAnsi"/>
          <w:sz w:val="22"/>
          <w:szCs w:val="22"/>
          <w:lang w:eastAsia="en-US"/>
        </w:rPr>
        <w:t>….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….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Pr="0010503A">
        <w:rPr>
          <w:rFonts w:asciiTheme="minorHAnsi" w:hAnsiTheme="minorHAnsi"/>
          <w:sz w:val="22"/>
          <w:szCs w:val="22"/>
        </w:rPr>
        <w:t>szystkie informacje podane w powyższych oświadczeniach są aktualne i zgodne z prawdą oraz zostały przedstawione z pełną świadomością konsekwencji wprowadzenia zamawiającego w</w:t>
      </w:r>
      <w:r>
        <w:rPr>
          <w:rFonts w:asciiTheme="minorHAnsi" w:hAnsiTheme="minorHAnsi"/>
          <w:sz w:val="22"/>
          <w:szCs w:val="22"/>
        </w:rPr>
        <w:t> </w:t>
      </w:r>
      <w:r w:rsidRPr="0010503A">
        <w:rPr>
          <w:rFonts w:asciiTheme="minorHAnsi" w:hAnsiTheme="minorHAnsi"/>
          <w:sz w:val="22"/>
          <w:szCs w:val="22"/>
        </w:rPr>
        <w:t>błąd przy przedstawianiu informacji.</w:t>
      </w:r>
    </w:p>
    <w:p w:rsidR="00AF046B" w:rsidRDefault="00AF046B" w:rsidP="00781BF2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Oświadczam, że wypełniłem obowiązki informacyjne przewidziane w art. 13 lub art. 14 RODO</w:t>
      </w:r>
      <w:r w:rsidRPr="0010503A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10503A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</w:p>
    <w:p w:rsidR="00AF046B" w:rsidRDefault="00AF046B" w:rsidP="00AF046B">
      <w:pPr>
        <w:pStyle w:val="Akapitzlist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F046B" w:rsidRDefault="00AF046B" w:rsidP="00AF046B">
      <w:pPr>
        <w:pStyle w:val="Akapitzlist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F046B" w:rsidRDefault="00AF046B" w:rsidP="00AF046B">
      <w:pPr>
        <w:pStyle w:val="Akapitzlist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F046B" w:rsidRPr="0010503A" w:rsidRDefault="00AF046B" w:rsidP="00AF046B">
      <w:pPr>
        <w:pStyle w:val="Akapitzlist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F046B" w:rsidRPr="00655703" w:rsidRDefault="00AF046B" w:rsidP="00AF046B">
      <w:pPr>
        <w:tabs>
          <w:tab w:val="left" w:pos="4125"/>
        </w:tabs>
        <w:spacing w:line="276" w:lineRule="auto"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eastAsia="Calibri" w:hAnsiTheme="minorHAnsi"/>
          <w:sz w:val="21"/>
          <w:szCs w:val="21"/>
          <w:lang w:eastAsia="en-US"/>
        </w:rPr>
        <w:tab/>
      </w:r>
      <w:r w:rsidRPr="00655703">
        <w:rPr>
          <w:rFonts w:asciiTheme="minorHAnsi" w:hAnsiTheme="minorHAnsi"/>
          <w:sz w:val="21"/>
          <w:szCs w:val="21"/>
        </w:rPr>
        <w:t>……………………..……………………………..……………………………….</w:t>
      </w:r>
    </w:p>
    <w:p w:rsidR="00AF046B" w:rsidRPr="00B42567" w:rsidRDefault="00AF046B" w:rsidP="00AF046B">
      <w:pPr>
        <w:spacing w:line="276" w:lineRule="auto"/>
        <w:ind w:left="4395" w:hanging="142"/>
        <w:jc w:val="both"/>
        <w:rPr>
          <w:rFonts w:asciiTheme="minorHAnsi" w:hAnsiTheme="minorHAnsi"/>
          <w:i/>
          <w:sz w:val="18"/>
          <w:szCs w:val="18"/>
        </w:rPr>
      </w:pPr>
      <w:r w:rsidRPr="00655703">
        <w:rPr>
          <w:rFonts w:asciiTheme="minorHAnsi" w:hAnsiTheme="minorHAnsi"/>
          <w:i/>
          <w:sz w:val="18"/>
          <w:szCs w:val="18"/>
        </w:rPr>
        <w:t xml:space="preserve">        (Podpis upoważnionego przedstawiciela Wykonawcy)  </w:t>
      </w: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sectPr w:rsidR="00D52D38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50A" w:rsidRDefault="00CD750A">
      <w:r>
        <w:separator/>
      </w:r>
    </w:p>
  </w:endnote>
  <w:endnote w:type="continuationSeparator" w:id="0">
    <w:p w:rsidR="00CD750A" w:rsidRDefault="00CD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06F47" w:rsidRPr="000E0022" w:rsidRDefault="00424E40">
        <w:pPr>
          <w:pStyle w:val="Stopka"/>
          <w:jc w:val="right"/>
          <w:rPr>
            <w:sz w:val="16"/>
            <w:szCs w:val="16"/>
          </w:rPr>
        </w:pPr>
        <w:r w:rsidRPr="000E0022">
          <w:rPr>
            <w:sz w:val="16"/>
            <w:szCs w:val="16"/>
          </w:rPr>
          <w:fldChar w:fldCharType="begin"/>
        </w:r>
        <w:r w:rsidRPr="000E0022">
          <w:rPr>
            <w:sz w:val="16"/>
            <w:szCs w:val="16"/>
          </w:rPr>
          <w:instrText xml:space="preserve"> PAGE   \* MERGEFORMAT </w:instrText>
        </w:r>
        <w:r w:rsidRPr="000E0022">
          <w:rPr>
            <w:sz w:val="16"/>
            <w:szCs w:val="16"/>
          </w:rPr>
          <w:fldChar w:fldCharType="separate"/>
        </w:r>
        <w:r w:rsidR="00C214A3" w:rsidRPr="000E0022">
          <w:rPr>
            <w:noProof/>
            <w:sz w:val="16"/>
            <w:szCs w:val="16"/>
          </w:rPr>
          <w:t>1</w:t>
        </w:r>
        <w:r w:rsidRPr="000E0022">
          <w:rPr>
            <w:noProof/>
            <w:sz w:val="16"/>
            <w:szCs w:val="16"/>
          </w:rPr>
          <w:fldChar w:fldCharType="end"/>
        </w:r>
      </w:p>
    </w:sdtContent>
  </w:sdt>
  <w:p w:rsidR="00506F47" w:rsidRDefault="00CD750A" w:rsidP="00811504">
    <w:pPr>
      <w:pStyle w:val="Stopka"/>
    </w:pPr>
    <w:r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3" name="Obraz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>tel. 58 685 63 63,  fax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424E4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50A" w:rsidRDefault="00CD750A">
      <w:r>
        <w:separator/>
      </w:r>
    </w:p>
  </w:footnote>
  <w:footnote w:type="continuationSeparator" w:id="0">
    <w:p w:rsidR="00CD750A" w:rsidRDefault="00CD750A">
      <w:r>
        <w:continuationSeparator/>
      </w:r>
    </w:p>
  </w:footnote>
  <w:footnote w:id="1">
    <w:p w:rsidR="00AF046B" w:rsidRPr="00C54376" w:rsidRDefault="00AF046B" w:rsidP="00AF046B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C543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54376">
        <w:rPr>
          <w:rFonts w:asciiTheme="minorHAnsi" w:hAnsiTheme="minorHAnsi" w:cstheme="minorHAns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AF046B" w:rsidRDefault="00AF046B" w:rsidP="00AF046B">
      <w:pPr>
        <w:pStyle w:val="Tekstprzypisudolnego"/>
        <w:ind w:left="142" w:hanging="142"/>
        <w:jc w:val="both"/>
      </w:pPr>
      <w:r w:rsidRPr="00C543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54376">
        <w:rPr>
          <w:rFonts w:asciiTheme="minorHAnsi" w:hAnsiTheme="minorHAnsi" w:cstheme="minorHAnsi"/>
          <w:color w:val="000000"/>
          <w:sz w:val="14"/>
          <w:szCs w:val="14"/>
        </w:rPr>
        <w:t xml:space="preserve"> W przypadku gdy wykonawca </w:t>
      </w:r>
      <w:r w:rsidRPr="00C54376">
        <w:rPr>
          <w:rFonts w:asciiTheme="minorHAnsi" w:hAnsiTheme="minorHAnsi" w:cstheme="minorHAns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Pr="006D271F" w:rsidRDefault="00506F47" w:rsidP="006D271F">
    <w:pPr>
      <w:spacing w:line="237" w:lineRule="auto"/>
      <w:jc w:val="center"/>
      <w:rPr>
        <w:rFonts w:ascii="Times New Roman" w:hAnsi="Times New Roman"/>
        <w:b/>
        <w:sz w:val="20"/>
      </w:rPr>
    </w:pPr>
    <w:r w:rsidRPr="006D271F">
      <w:rPr>
        <w:rFonts w:ascii="Times New Roman" w:hAnsi="Times New Roman"/>
        <w:b/>
        <w:sz w:val="20"/>
      </w:rPr>
      <w:t>ZP.271</w:t>
    </w:r>
    <w:r w:rsidR="001E13E7">
      <w:rPr>
        <w:rFonts w:ascii="Times New Roman" w:hAnsi="Times New Roman"/>
        <w:b/>
        <w:sz w:val="20"/>
      </w:rPr>
      <w:t>.5</w:t>
    </w:r>
    <w:r w:rsidRPr="006D271F">
      <w:rPr>
        <w:rFonts w:ascii="Times New Roman" w:hAnsi="Times New Roman"/>
        <w:b/>
        <w:sz w:val="20"/>
      </w:rPr>
      <w:t>.201</w:t>
    </w:r>
    <w:r w:rsidR="00AF046B" w:rsidRPr="006D271F">
      <w:rPr>
        <w:rFonts w:ascii="Times New Roman" w:hAnsi="Times New Roman"/>
        <w:b/>
        <w:sz w:val="20"/>
      </w:rPr>
      <w:t>9</w:t>
    </w:r>
  </w:p>
  <w:p w:rsidR="00506F47" w:rsidRPr="0070305D" w:rsidRDefault="00CD750A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40D41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8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2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6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9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FEF7204"/>
    <w:multiLevelType w:val="hybridMultilevel"/>
    <w:tmpl w:val="D472A670"/>
    <w:lvl w:ilvl="0" w:tplc="EA9261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3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1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3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6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6"/>
  </w:num>
  <w:num w:numId="3">
    <w:abstractNumId w:val="6"/>
  </w:num>
  <w:num w:numId="4">
    <w:abstractNumId w:val="45"/>
  </w:num>
  <w:num w:numId="5">
    <w:abstractNumId w:val="5"/>
  </w:num>
  <w:num w:numId="6">
    <w:abstractNumId w:val="47"/>
  </w:num>
  <w:num w:numId="7">
    <w:abstractNumId w:val="43"/>
  </w:num>
  <w:num w:numId="8">
    <w:abstractNumId w:val="31"/>
  </w:num>
  <w:num w:numId="9">
    <w:abstractNumId w:val="24"/>
  </w:num>
  <w:num w:numId="10">
    <w:abstractNumId w:val="50"/>
  </w:num>
  <w:num w:numId="11">
    <w:abstractNumId w:val="32"/>
  </w:num>
  <w:num w:numId="12">
    <w:abstractNumId w:val="14"/>
  </w:num>
  <w:num w:numId="13">
    <w:abstractNumId w:val="35"/>
  </w:num>
  <w:num w:numId="14">
    <w:abstractNumId w:val="13"/>
  </w:num>
  <w:num w:numId="15">
    <w:abstractNumId w:val="26"/>
  </w:num>
  <w:num w:numId="16">
    <w:abstractNumId w:val="34"/>
  </w:num>
  <w:num w:numId="17">
    <w:abstractNumId w:val="22"/>
  </w:num>
  <w:num w:numId="18">
    <w:abstractNumId w:val="57"/>
  </w:num>
  <w:num w:numId="19">
    <w:abstractNumId w:val="36"/>
  </w:num>
  <w:num w:numId="20">
    <w:abstractNumId w:val="41"/>
  </w:num>
  <w:num w:numId="21">
    <w:abstractNumId w:val="40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</w:num>
  <w:num w:numId="24">
    <w:abstractNumId w:val="12"/>
  </w:num>
  <w:num w:numId="25">
    <w:abstractNumId w:val="58"/>
  </w:num>
  <w:num w:numId="26">
    <w:abstractNumId w:val="46"/>
  </w:num>
  <w:num w:numId="27">
    <w:abstractNumId w:val="55"/>
  </w:num>
  <w:num w:numId="28">
    <w:abstractNumId w:val="27"/>
  </w:num>
  <w:num w:numId="29">
    <w:abstractNumId w:val="51"/>
  </w:num>
  <w:num w:numId="30">
    <w:abstractNumId w:val="29"/>
  </w:num>
  <w:num w:numId="31">
    <w:abstractNumId w:val="23"/>
  </w:num>
  <w:num w:numId="32">
    <w:abstractNumId w:val="19"/>
  </w:num>
  <w:num w:numId="33">
    <w:abstractNumId w:val="4"/>
  </w:num>
  <w:num w:numId="34">
    <w:abstractNumId w:val="49"/>
  </w:num>
  <w:num w:numId="35">
    <w:abstractNumId w:val="18"/>
  </w:num>
  <w:num w:numId="36">
    <w:abstractNumId w:val="3"/>
  </w:num>
  <w:num w:numId="37">
    <w:abstractNumId w:val="53"/>
  </w:num>
  <w:num w:numId="38">
    <w:abstractNumId w:val="16"/>
  </w:num>
  <w:num w:numId="39">
    <w:abstractNumId w:val="44"/>
  </w:num>
  <w:num w:numId="40">
    <w:abstractNumId w:val="11"/>
  </w:num>
  <w:num w:numId="41">
    <w:abstractNumId w:val="30"/>
  </w:num>
  <w:num w:numId="42">
    <w:abstractNumId w:val="20"/>
  </w:num>
  <w:num w:numId="43">
    <w:abstractNumId w:val="37"/>
  </w:num>
  <w:num w:numId="44">
    <w:abstractNumId w:val="48"/>
  </w:num>
  <w:num w:numId="45">
    <w:abstractNumId w:val="39"/>
  </w:num>
  <w:num w:numId="46">
    <w:abstractNumId w:val="42"/>
  </w:num>
  <w:num w:numId="47">
    <w:abstractNumId w:val="21"/>
  </w:num>
  <w:num w:numId="48">
    <w:abstractNumId w:val="17"/>
  </w:num>
  <w:num w:numId="49">
    <w:abstractNumId w:val="28"/>
  </w:num>
  <w:num w:numId="50">
    <w:abstractNumId w:val="52"/>
  </w:num>
  <w:num w:numId="51">
    <w:abstractNumId w:val="9"/>
  </w:num>
  <w:num w:numId="52">
    <w:abstractNumId w:val="7"/>
  </w:num>
  <w:num w:numId="53">
    <w:abstractNumId w:val="25"/>
  </w:num>
  <w:num w:numId="54">
    <w:abstractNumId w:val="54"/>
  </w:num>
  <w:num w:numId="55">
    <w:abstractNumId w:val="0"/>
  </w:num>
  <w:num w:numId="56">
    <w:abstractNumId w:val="1"/>
  </w:num>
  <w:num w:numId="57">
    <w:abstractNumId w:val="10"/>
  </w:num>
  <w:num w:numId="58">
    <w:abstractNumId w:val="15"/>
  </w:num>
  <w:num w:numId="59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E0022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13E7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4E40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C2475"/>
    <w:rsid w:val="004D15EB"/>
    <w:rsid w:val="004D446D"/>
    <w:rsid w:val="004F3A12"/>
    <w:rsid w:val="00500A3B"/>
    <w:rsid w:val="0050210C"/>
    <w:rsid w:val="005021F4"/>
    <w:rsid w:val="005033EE"/>
    <w:rsid w:val="005045C7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37F97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C4114"/>
    <w:rsid w:val="006D0E7A"/>
    <w:rsid w:val="006D271F"/>
    <w:rsid w:val="006D4B0C"/>
    <w:rsid w:val="006E1EDA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2BC5"/>
    <w:rsid w:val="007547CC"/>
    <w:rsid w:val="00764FCF"/>
    <w:rsid w:val="00766205"/>
    <w:rsid w:val="00776530"/>
    <w:rsid w:val="00780C55"/>
    <w:rsid w:val="00781BF2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AE9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06C57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86743"/>
    <w:rsid w:val="0089328B"/>
    <w:rsid w:val="008945D9"/>
    <w:rsid w:val="00895AF8"/>
    <w:rsid w:val="008A2E33"/>
    <w:rsid w:val="008A3EEC"/>
    <w:rsid w:val="008A6826"/>
    <w:rsid w:val="008C1142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267EF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3551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AF046B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C517D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4376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D750A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4122"/>
    <w:rsid w:val="00D46867"/>
    <w:rsid w:val="00D526F3"/>
    <w:rsid w:val="00D52D38"/>
    <w:rsid w:val="00D61F86"/>
    <w:rsid w:val="00D67448"/>
    <w:rsid w:val="00D72BFC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2838"/>
    <w:rsid w:val="00E474F3"/>
    <w:rsid w:val="00E52895"/>
    <w:rsid w:val="00E54A99"/>
    <w:rsid w:val="00E57060"/>
    <w:rsid w:val="00E5745C"/>
    <w:rsid w:val="00E608A0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0775392"/>
  <w15:docId w15:val="{478321D9-F481-4E29-B5AB-66D0AF8E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FDCCF-524A-48D3-A838-90DF4A89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113</TotalTime>
  <Pages>5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16</cp:revision>
  <cp:lastPrinted>2018-05-10T07:40:00Z</cp:lastPrinted>
  <dcterms:created xsi:type="dcterms:W3CDTF">2018-05-10T07:43:00Z</dcterms:created>
  <dcterms:modified xsi:type="dcterms:W3CDTF">2019-07-12T09:16:00Z</dcterms:modified>
</cp:coreProperties>
</file>