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E50DE">
        <w:rPr>
          <w:rFonts w:asciiTheme="minorHAnsi" w:eastAsia="Calibri" w:hAnsiTheme="minorHAnsi"/>
          <w:sz w:val="20"/>
          <w:szCs w:val="20"/>
          <w:lang w:eastAsia="en-US"/>
        </w:rPr>
        <w:t>.8.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201</w:t>
      </w:r>
      <w:r w:rsidR="0040778E">
        <w:rPr>
          <w:rFonts w:asciiTheme="minorHAnsi" w:eastAsia="Calibri" w:hAnsiTheme="minorHAnsi"/>
          <w:sz w:val="20"/>
          <w:szCs w:val="20"/>
          <w:lang w:eastAsia="en-US"/>
        </w:rPr>
        <w:t>9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 xml:space="preserve">Oświadczenie wykonawcy </w:t>
      </w: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OSÓB, KTÓRE BĄDĄ UCZESTNICZYĆ W WYKONYWANIU ZAMÓWIENIA</w:t>
      </w:r>
    </w:p>
    <w:p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="008073DC" w:rsidRPr="008073DC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„Rozbudowa i przebudowa zespołu szkolno – przedszkolnego wraz z infrastrukturą w miejscowości Mściszewice – Etap III” </w:t>
      </w:r>
      <w:r w:rsidR="008073DC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50"/>
        <w:gridCol w:w="1557"/>
        <w:gridCol w:w="1980"/>
        <w:gridCol w:w="1556"/>
        <w:gridCol w:w="1982"/>
      </w:tblGrid>
      <w:tr w:rsidR="006048F1" w:rsidRPr="00655703" w:rsidTr="00451A72">
        <w:trPr>
          <w:trHeight w:val="113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0" w:type="dxa"/>
            <w:vMerge w:val="restart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:rsidTr="00451A72">
        <w:trPr>
          <w:trHeight w:val="714"/>
        </w:trPr>
        <w:tc>
          <w:tcPr>
            <w:tcW w:w="522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vMerge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:rsidTr="00BE50DE">
        <w:trPr>
          <w:trHeight w:val="4307"/>
        </w:trPr>
        <w:tc>
          <w:tcPr>
            <w:tcW w:w="522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7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6048F1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025B56" w:rsidRPr="00655703" w:rsidRDefault="00025B56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8073D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418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D3" w:rsidRDefault="00E46ED3">
      <w:r>
        <w:separator/>
      </w:r>
    </w:p>
  </w:endnote>
  <w:endnote w:type="continuationSeparator" w:id="0">
    <w:p w:rsidR="00E46ED3" w:rsidRDefault="00E4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06F47" w:rsidRPr="008073DC" w:rsidRDefault="000C6364">
        <w:pPr>
          <w:pStyle w:val="Stopka"/>
          <w:jc w:val="right"/>
          <w:rPr>
            <w:sz w:val="18"/>
            <w:szCs w:val="18"/>
          </w:rPr>
        </w:pPr>
        <w:r w:rsidRPr="008073DC">
          <w:rPr>
            <w:rFonts w:ascii="Times New Roman" w:hAnsi="Times New Roman"/>
            <w:i/>
            <w:noProof/>
            <w:sz w:val="14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13970</wp:posOffset>
                  </wp:positionV>
                  <wp:extent cx="6572885" cy="5080"/>
                  <wp:effectExtent l="0" t="0" r="37465" b="330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1DE66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1.1pt;width:517.55pt;height:.4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" strokecolor="#548dd4 [1951]">
                  <w10:wrap anchorx="margin"/>
                </v:shape>
              </w:pict>
            </mc:Fallback>
          </mc:AlternateContent>
        </w:r>
        <w:r w:rsidR="00EA24CC" w:rsidRPr="008073DC">
          <w:rPr>
            <w:sz w:val="18"/>
            <w:szCs w:val="18"/>
          </w:rPr>
          <w:fldChar w:fldCharType="begin"/>
        </w:r>
        <w:r w:rsidR="00EA24CC" w:rsidRPr="008073DC">
          <w:rPr>
            <w:sz w:val="18"/>
            <w:szCs w:val="18"/>
          </w:rPr>
          <w:instrText xml:space="preserve"> PAGE   \* MERGEFORMAT </w:instrText>
        </w:r>
        <w:r w:rsidR="00EA24CC" w:rsidRPr="008073DC">
          <w:rPr>
            <w:sz w:val="18"/>
            <w:szCs w:val="18"/>
          </w:rPr>
          <w:fldChar w:fldCharType="separate"/>
        </w:r>
        <w:r w:rsidR="00965808" w:rsidRPr="008073DC">
          <w:rPr>
            <w:noProof/>
            <w:sz w:val="18"/>
            <w:szCs w:val="18"/>
          </w:rPr>
          <w:t>2</w:t>
        </w:r>
        <w:r w:rsidR="00EA24CC" w:rsidRPr="008073DC">
          <w:rPr>
            <w:noProof/>
            <w:sz w:val="18"/>
            <w:szCs w:val="18"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>
      <w:rPr>
        <w:rFonts w:ascii="Times New Roman" w:hAnsi="Times New Roman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D3" w:rsidRDefault="00E46ED3">
      <w:r>
        <w:separator/>
      </w:r>
    </w:p>
  </w:footnote>
  <w:footnote w:type="continuationSeparator" w:id="0">
    <w:p w:rsidR="00E46ED3" w:rsidRDefault="00E4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BE50DE">
      <w:rPr>
        <w:rFonts w:ascii="Times New Roman" w:hAnsi="Times New Roman"/>
        <w:b/>
        <w:sz w:val="16"/>
      </w:rPr>
      <w:t>.8.</w:t>
    </w:r>
    <w:r w:rsidRPr="0070305D">
      <w:rPr>
        <w:rFonts w:ascii="Times New Roman" w:hAnsi="Times New Roman"/>
        <w:b/>
        <w:sz w:val="16"/>
      </w:rPr>
      <w:t>201</w:t>
    </w:r>
    <w:r w:rsidR="0040778E">
      <w:rPr>
        <w:rFonts w:ascii="Times New Roman" w:hAnsi="Times New Roman"/>
        <w:b/>
        <w:sz w:val="16"/>
      </w:rPr>
      <w:t>9</w:t>
    </w:r>
  </w:p>
  <w:p w:rsidR="00506F47" w:rsidRPr="0070305D" w:rsidRDefault="00451A72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555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5B56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3D50"/>
    <w:rsid w:val="000925F3"/>
    <w:rsid w:val="00092B8D"/>
    <w:rsid w:val="00093596"/>
    <w:rsid w:val="00096BD5"/>
    <w:rsid w:val="000A5455"/>
    <w:rsid w:val="000A6F34"/>
    <w:rsid w:val="000B6729"/>
    <w:rsid w:val="000C636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77151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05618"/>
    <w:rsid w:val="002135B7"/>
    <w:rsid w:val="00215B3A"/>
    <w:rsid w:val="0021645B"/>
    <w:rsid w:val="00216525"/>
    <w:rsid w:val="00220ABD"/>
    <w:rsid w:val="00224D28"/>
    <w:rsid w:val="00226FA6"/>
    <w:rsid w:val="002311BE"/>
    <w:rsid w:val="002328E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5D30"/>
    <w:rsid w:val="003A62A8"/>
    <w:rsid w:val="003B3CF7"/>
    <w:rsid w:val="003C554F"/>
    <w:rsid w:val="003D3A6C"/>
    <w:rsid w:val="003E082D"/>
    <w:rsid w:val="003E2C77"/>
    <w:rsid w:val="0040149C"/>
    <w:rsid w:val="00403A2A"/>
    <w:rsid w:val="0040778E"/>
    <w:rsid w:val="00410E38"/>
    <w:rsid w:val="00411580"/>
    <w:rsid w:val="00412058"/>
    <w:rsid w:val="00414478"/>
    <w:rsid w:val="00425D31"/>
    <w:rsid w:val="00426094"/>
    <w:rsid w:val="0042701E"/>
    <w:rsid w:val="00427365"/>
    <w:rsid w:val="004275C3"/>
    <w:rsid w:val="004306BD"/>
    <w:rsid w:val="00435551"/>
    <w:rsid w:val="00444488"/>
    <w:rsid w:val="00451A72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D494B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5B49"/>
    <w:rsid w:val="005D7704"/>
    <w:rsid w:val="005D7C0B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97E2C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0108"/>
    <w:rsid w:val="007E1B19"/>
    <w:rsid w:val="007E2083"/>
    <w:rsid w:val="007E38DC"/>
    <w:rsid w:val="007F2C6D"/>
    <w:rsid w:val="007F343D"/>
    <w:rsid w:val="007F3623"/>
    <w:rsid w:val="008073DC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080C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6794F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E50DE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7782D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306"/>
    <w:rsid w:val="00E06500"/>
    <w:rsid w:val="00E11CE2"/>
    <w:rsid w:val="00E14C2E"/>
    <w:rsid w:val="00E23F78"/>
    <w:rsid w:val="00E33080"/>
    <w:rsid w:val="00E36DBE"/>
    <w:rsid w:val="00E46ED3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24CC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5DF5E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1BD2-6C95-4F3E-9B9B-4DECD838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7</cp:revision>
  <cp:lastPrinted>2019-10-10T07:57:00Z</cp:lastPrinted>
  <dcterms:created xsi:type="dcterms:W3CDTF">2019-09-18T10:18:00Z</dcterms:created>
  <dcterms:modified xsi:type="dcterms:W3CDTF">2019-10-10T07:57:00Z</dcterms:modified>
</cp:coreProperties>
</file>