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E2B3" w14:textId="01958DBD" w:rsidR="006048F1" w:rsidRPr="006D1E60" w:rsidRDefault="006048F1" w:rsidP="00C5765A">
      <w:pPr>
        <w:spacing w:line="276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sz w:val="20"/>
          <w:szCs w:val="20"/>
          <w:lang w:eastAsia="en-US"/>
        </w:rPr>
        <w:t xml:space="preserve">Załącznik nr </w:t>
      </w:r>
      <w:r w:rsidR="006D1E60">
        <w:rPr>
          <w:rFonts w:ascii="Calibri" w:eastAsia="Calibri" w:hAnsi="Calibri" w:cs="Calibri"/>
          <w:sz w:val="20"/>
          <w:szCs w:val="20"/>
          <w:lang w:eastAsia="en-US"/>
        </w:rPr>
        <w:t>7</w:t>
      </w:r>
      <w:r w:rsidRPr="006D1E60">
        <w:rPr>
          <w:rFonts w:ascii="Calibri" w:eastAsia="Calibri" w:hAnsi="Calibri" w:cs="Calibri"/>
          <w:sz w:val="20"/>
          <w:szCs w:val="20"/>
          <w:lang w:eastAsia="en-US"/>
        </w:rPr>
        <w:t xml:space="preserve"> do SIWZ</w:t>
      </w:r>
      <w:r w:rsidR="006D1E60">
        <w:rPr>
          <w:rFonts w:ascii="Calibri" w:eastAsia="Calibri" w:hAnsi="Calibri" w:cs="Calibri"/>
          <w:sz w:val="20"/>
          <w:szCs w:val="20"/>
          <w:lang w:eastAsia="en-US"/>
        </w:rPr>
        <w:t xml:space="preserve">. </w:t>
      </w:r>
      <w:r w:rsidRPr="006D1E60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6D1E60">
        <w:rPr>
          <w:rFonts w:ascii="Calibri" w:eastAsia="Calibri" w:hAnsi="Calibri" w:cs="Calibri"/>
          <w:sz w:val="20"/>
          <w:szCs w:val="20"/>
          <w:lang w:eastAsia="en-US"/>
        </w:rPr>
        <w:t xml:space="preserve">Zobowiązanie podmiotu trzeciego </w:t>
      </w:r>
    </w:p>
    <w:p w14:paraId="29C3A78D" w14:textId="77777777" w:rsidR="006048F1" w:rsidRPr="006D1E60" w:rsidRDefault="00BF371E" w:rsidP="006048F1">
      <w:pPr>
        <w:spacing w:line="276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sz w:val="20"/>
          <w:szCs w:val="20"/>
          <w:lang w:eastAsia="en-US"/>
        </w:rPr>
        <w:t>ZNAK SPRAWY: ZP.271.</w:t>
      </w:r>
      <w:r w:rsidR="006C06BB" w:rsidRPr="006D1E60">
        <w:rPr>
          <w:rFonts w:ascii="Calibri" w:eastAsia="Calibri" w:hAnsi="Calibri" w:cs="Calibri"/>
          <w:sz w:val="20"/>
          <w:szCs w:val="20"/>
          <w:lang w:eastAsia="en-US"/>
        </w:rPr>
        <w:t>2.2020</w:t>
      </w:r>
    </w:p>
    <w:p w14:paraId="69A9FBAA" w14:textId="77777777" w:rsidR="006D1E60" w:rsidRDefault="006048F1" w:rsidP="006048F1">
      <w:pPr>
        <w:spacing w:line="276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</w:p>
    <w:p w14:paraId="2889B08A" w14:textId="77777777" w:rsidR="006D1E60" w:rsidRDefault="006D1E60" w:rsidP="006D1E60">
      <w:pPr>
        <w:spacing w:line="276" w:lineRule="auto"/>
        <w:ind w:left="5664" w:firstLine="708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51FF9161" w14:textId="5DC34DBA" w:rsidR="006048F1" w:rsidRPr="006D1E60" w:rsidRDefault="006048F1" w:rsidP="006D1E60">
      <w:pPr>
        <w:spacing w:line="276" w:lineRule="auto"/>
        <w:ind w:left="5664" w:firstLine="708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</w:t>
      </w:r>
    </w:p>
    <w:p w14:paraId="5479292D" w14:textId="5C4253F1" w:rsidR="006048F1" w:rsidRPr="006D1E60" w:rsidRDefault="006048F1" w:rsidP="006048F1">
      <w:pPr>
        <w:spacing w:line="276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="006D1E60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</w:t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>Miejscowość, data</w:t>
      </w:r>
    </w:p>
    <w:p w14:paraId="3C5B544A" w14:textId="77777777" w:rsidR="006D1E60" w:rsidRPr="006D1E60" w:rsidRDefault="006D1E60" w:rsidP="006D1E60">
      <w:pPr>
        <w:ind w:left="7080" w:right="170"/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31AAC28E" w14:textId="77777777" w:rsidR="006D1E60" w:rsidRPr="006D1E60" w:rsidRDefault="006D1E60" w:rsidP="006D1E60">
      <w:pPr>
        <w:ind w:right="170"/>
        <w:jc w:val="both"/>
        <w:rPr>
          <w:rFonts w:ascii="Calibri" w:hAnsi="Calibri" w:cs="Calibri"/>
          <w:sz w:val="20"/>
          <w:szCs w:val="20"/>
        </w:rPr>
      </w:pPr>
    </w:p>
    <w:p w14:paraId="7EF68997" w14:textId="77777777" w:rsidR="006D1E60" w:rsidRPr="006D1E60" w:rsidRDefault="006D1E60" w:rsidP="006D1E60">
      <w:pPr>
        <w:ind w:right="170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>.........................................</w:t>
      </w:r>
      <w:r w:rsidRPr="006D1E60">
        <w:rPr>
          <w:rFonts w:ascii="Calibri" w:hAnsi="Calibri" w:cs="Calibri"/>
          <w:sz w:val="20"/>
          <w:szCs w:val="20"/>
        </w:rPr>
        <w:tab/>
      </w:r>
      <w:r w:rsidRPr="006D1E60">
        <w:rPr>
          <w:rFonts w:ascii="Calibri" w:hAnsi="Calibri" w:cs="Calibri"/>
          <w:sz w:val="20"/>
          <w:szCs w:val="20"/>
        </w:rPr>
        <w:tab/>
      </w:r>
      <w:r w:rsidRPr="006D1E60">
        <w:rPr>
          <w:rFonts w:ascii="Calibri" w:hAnsi="Calibri" w:cs="Calibri"/>
          <w:sz w:val="20"/>
          <w:szCs w:val="20"/>
        </w:rPr>
        <w:tab/>
      </w:r>
      <w:r w:rsidRPr="006D1E60">
        <w:rPr>
          <w:rFonts w:ascii="Calibri" w:hAnsi="Calibri" w:cs="Calibri"/>
          <w:sz w:val="20"/>
          <w:szCs w:val="20"/>
        </w:rPr>
        <w:tab/>
      </w:r>
      <w:r w:rsidRPr="006D1E60">
        <w:rPr>
          <w:rFonts w:ascii="Calibri" w:hAnsi="Calibri" w:cs="Calibri"/>
          <w:sz w:val="20"/>
          <w:szCs w:val="20"/>
        </w:rPr>
        <w:tab/>
        <w:t xml:space="preserve">                                          </w:t>
      </w:r>
    </w:p>
    <w:p w14:paraId="5309550C" w14:textId="77777777" w:rsidR="006D1E60" w:rsidRPr="006D1E60" w:rsidRDefault="006D1E60" w:rsidP="006D1E60">
      <w:pPr>
        <w:pStyle w:val="Zwykytekst4"/>
        <w:ind w:right="170"/>
        <w:jc w:val="both"/>
        <w:rPr>
          <w:rFonts w:ascii="Calibri" w:hAnsi="Calibri" w:cs="Calibri"/>
          <w:i/>
          <w:iCs/>
        </w:rPr>
      </w:pPr>
      <w:r w:rsidRPr="006D1E60">
        <w:rPr>
          <w:rFonts w:ascii="Calibri" w:hAnsi="Calibri" w:cs="Calibri"/>
          <w:i/>
          <w:iCs/>
        </w:rPr>
        <w:t xml:space="preserve">       (pieczęć)</w:t>
      </w:r>
    </w:p>
    <w:p w14:paraId="28109C7B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</w:p>
    <w:p w14:paraId="204FDC79" w14:textId="77777777" w:rsidR="006D1E60" w:rsidRPr="006D1E60" w:rsidRDefault="006D1E60" w:rsidP="006D1E60">
      <w:pPr>
        <w:autoSpaceDE w:val="0"/>
        <w:ind w:right="170"/>
        <w:jc w:val="center"/>
        <w:rPr>
          <w:rFonts w:ascii="Calibri" w:hAnsi="Calibri" w:cs="Calibri"/>
          <w:b/>
          <w:bCs/>
          <w:sz w:val="20"/>
          <w:szCs w:val="20"/>
        </w:rPr>
      </w:pPr>
      <w:r w:rsidRPr="006D1E60">
        <w:rPr>
          <w:rFonts w:ascii="Calibri" w:hAnsi="Calibri" w:cs="Calibri"/>
          <w:b/>
          <w:bCs/>
          <w:sz w:val="20"/>
          <w:szCs w:val="20"/>
        </w:rPr>
        <w:t xml:space="preserve">Zobowiązanie innych podmiotów do uczestniczenia w realizacji zamówienia </w:t>
      </w:r>
    </w:p>
    <w:p w14:paraId="32C9D3DE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</w:p>
    <w:p w14:paraId="1E872122" w14:textId="05FEC766" w:rsidR="006D1E60" w:rsidRDefault="006D1E60" w:rsidP="003D7EC7">
      <w:pPr>
        <w:spacing w:line="276" w:lineRule="auto"/>
        <w:ind w:right="170"/>
        <w:jc w:val="both"/>
        <w:rPr>
          <w:rFonts w:asciiTheme="minorHAnsi" w:eastAsia="Calibri" w:hAnsiTheme="minorHAnsi" w:cs="Arial"/>
          <w:b/>
          <w:sz w:val="20"/>
          <w:szCs w:val="22"/>
          <w:lang w:eastAsia="en-US"/>
        </w:rPr>
      </w:pPr>
      <w:r w:rsidRPr="006D1E60">
        <w:rPr>
          <w:rFonts w:ascii="Calibri" w:hAnsi="Calibri" w:cs="Calibri"/>
          <w:sz w:val="20"/>
          <w:szCs w:val="20"/>
        </w:rPr>
        <w:t>Ja……………………………………………………*, w imieniu …………………</w:t>
      </w:r>
      <w:r w:rsidR="00D51384">
        <w:rPr>
          <w:rFonts w:ascii="Calibri" w:hAnsi="Calibri" w:cs="Calibri"/>
          <w:sz w:val="20"/>
          <w:szCs w:val="20"/>
        </w:rPr>
        <w:t>…………………..</w:t>
      </w:r>
      <w:r w:rsidRPr="006D1E60">
        <w:rPr>
          <w:rFonts w:ascii="Calibri" w:hAnsi="Calibri" w:cs="Calibri"/>
          <w:sz w:val="20"/>
          <w:szCs w:val="20"/>
        </w:rPr>
        <w:t>……………..** zobowiązuję się do oddania ………………</w:t>
      </w:r>
      <w:r w:rsidR="00D51384">
        <w:rPr>
          <w:rFonts w:ascii="Calibri" w:hAnsi="Calibri" w:cs="Calibri"/>
          <w:sz w:val="20"/>
          <w:szCs w:val="20"/>
        </w:rPr>
        <w:t>………………………….</w:t>
      </w:r>
      <w:r w:rsidRPr="006D1E60">
        <w:rPr>
          <w:rFonts w:ascii="Calibri" w:hAnsi="Calibri" w:cs="Calibri"/>
          <w:sz w:val="20"/>
          <w:szCs w:val="20"/>
        </w:rPr>
        <w:t>…………..………………………………….*** do dyspozycji zasobów dotyczących**** …</w:t>
      </w:r>
      <w:r w:rsidR="00D5138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  <w:r w:rsidRPr="006D1E60">
        <w:rPr>
          <w:rFonts w:ascii="Calibri" w:hAnsi="Calibri" w:cs="Calibri"/>
          <w:sz w:val="20"/>
          <w:szCs w:val="20"/>
        </w:rPr>
        <w:t>………………………………..………… na okres korzystania z nich przy wykonywaniu zamówienia pn.</w:t>
      </w:r>
      <w:r w:rsidRPr="006D1E60">
        <w:rPr>
          <w:rFonts w:ascii="Calibri" w:hAnsi="Calibri" w:cs="Calibri"/>
          <w:b/>
          <w:sz w:val="20"/>
          <w:szCs w:val="20"/>
        </w:rPr>
        <w:t xml:space="preserve"> </w:t>
      </w:r>
      <w:r w:rsidR="00D51384" w:rsidRPr="00D51384">
        <w:rPr>
          <w:rFonts w:asciiTheme="minorHAnsi" w:eastAsia="Calibri" w:hAnsiTheme="minorHAnsi" w:cs="Arial"/>
          <w:b/>
          <w:sz w:val="20"/>
          <w:szCs w:val="22"/>
          <w:lang w:eastAsia="en-US"/>
        </w:rPr>
        <w:t>„Remont odcinka drogi gminnej nr 1660</w:t>
      </w:r>
      <w:r w:rsidR="005F220F">
        <w:rPr>
          <w:rFonts w:asciiTheme="minorHAnsi" w:eastAsia="Calibri" w:hAnsiTheme="minorHAnsi" w:cs="Arial"/>
          <w:b/>
          <w:sz w:val="20"/>
          <w:szCs w:val="22"/>
          <w:lang w:eastAsia="en-US"/>
        </w:rPr>
        <w:t>11</w:t>
      </w:r>
      <w:r w:rsidR="00D51384" w:rsidRPr="00D51384">
        <w:rPr>
          <w:rFonts w:asciiTheme="minorHAnsi" w:eastAsia="Calibri" w:hAnsiTheme="minorHAnsi" w:cs="Arial"/>
          <w:b/>
          <w:sz w:val="20"/>
          <w:szCs w:val="22"/>
          <w:lang w:eastAsia="en-US"/>
        </w:rPr>
        <w:t>G w miejscowości Sulęczyno (ul. Brzozowa)”.</w:t>
      </w:r>
    </w:p>
    <w:p w14:paraId="08D4081A" w14:textId="77777777" w:rsidR="00D51384" w:rsidRPr="006D1E60" w:rsidRDefault="00D51384" w:rsidP="003D7EC7">
      <w:pPr>
        <w:spacing w:line="276" w:lineRule="auto"/>
        <w:ind w:right="170"/>
        <w:jc w:val="both"/>
        <w:rPr>
          <w:rFonts w:ascii="Calibri" w:hAnsi="Calibri" w:cs="Calibri"/>
          <w:b/>
          <w:sz w:val="20"/>
          <w:szCs w:val="20"/>
        </w:rPr>
      </w:pPr>
    </w:p>
    <w:p w14:paraId="410ECCA6" w14:textId="77777777" w:rsidR="006D1E60" w:rsidRPr="006D1E60" w:rsidRDefault="006D1E60" w:rsidP="006D1E60">
      <w:pPr>
        <w:rPr>
          <w:rFonts w:ascii="Calibri" w:hAnsi="Calibri" w:cs="Calibri"/>
          <w:b/>
          <w:sz w:val="20"/>
          <w:szCs w:val="20"/>
        </w:rPr>
      </w:pPr>
      <w:r w:rsidRPr="006D1E60">
        <w:rPr>
          <w:rFonts w:ascii="Calibri" w:hAnsi="Calibri" w:cs="Calibri"/>
          <w:b/>
          <w:sz w:val="20"/>
          <w:szCs w:val="20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12"/>
        <w:gridCol w:w="1510"/>
        <w:gridCol w:w="1813"/>
        <w:gridCol w:w="1662"/>
        <w:gridCol w:w="2152"/>
      </w:tblGrid>
      <w:tr w:rsidR="006D1E60" w:rsidRPr="006D1E60" w14:paraId="2E84492C" w14:textId="77777777" w:rsidTr="002B3897">
        <w:trPr>
          <w:trHeight w:val="347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D817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D7C0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215" w14:textId="77777777" w:rsidR="006D1E60" w:rsidRPr="006D1E60" w:rsidRDefault="006D1E60" w:rsidP="002B3897">
            <w:pPr>
              <w:pStyle w:val="Standard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Zakres dostępnych wykonawcy zasobów innego podmiotu,</w:t>
            </w:r>
          </w:p>
          <w:p w14:paraId="66BE7798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580" w14:textId="77777777" w:rsidR="006D1E60" w:rsidRPr="006D1E60" w:rsidRDefault="006D1E60" w:rsidP="002B3897">
            <w:pPr>
              <w:pStyle w:val="Standard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Sposób wykorzystania zasobów innego podmiotu, przez wykonawcę, przy wykonywaniu zamówienia publicznego</w:t>
            </w:r>
          </w:p>
          <w:p w14:paraId="54B72CD3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5E1" w14:textId="77777777" w:rsidR="006D1E60" w:rsidRPr="006D1E60" w:rsidRDefault="006D1E60" w:rsidP="002B389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Zakres i okres udziału innego podmiotu przy wykonywaniu zamówienia;</w:t>
            </w:r>
          </w:p>
          <w:p w14:paraId="29FFB971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070" w14:textId="77777777" w:rsidR="006D1E60" w:rsidRPr="006D1E60" w:rsidRDefault="006D1E60" w:rsidP="002B389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Czy podmiot, na zdolnościach którego wykonawca polega w odniesieniu do warunków udziału w postępowaniu dotyczących wykształcenia, kwalifikacji zawodowych lub doświadczenia, sytuacji finansowej lub ekonomicznej zrealizuje usługi, których wskazane zdolności dotyczą?</w:t>
            </w:r>
          </w:p>
          <w:p w14:paraId="2D6FA11B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D1E60" w:rsidRPr="006D1E60" w14:paraId="46F11CFC" w14:textId="77777777" w:rsidTr="002B3897">
        <w:trPr>
          <w:trHeight w:val="9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F7F3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1E6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EC62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4C53E6" w14:textId="77777777" w:rsidR="006D1E60" w:rsidRPr="006D1E60" w:rsidRDefault="006D1E60" w:rsidP="002B38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3B98C3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47F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5F1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52B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B8F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0B7E18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1E60">
              <w:rPr>
                <w:rFonts w:ascii="Calibri" w:hAnsi="Calibri" w:cs="Calibri"/>
                <w:sz w:val="20"/>
                <w:szCs w:val="20"/>
              </w:rPr>
              <w:t xml:space="preserve"> TAK/NIE</w:t>
            </w:r>
          </w:p>
        </w:tc>
      </w:tr>
    </w:tbl>
    <w:p w14:paraId="2AF1C737" w14:textId="77777777" w:rsidR="006D1E60" w:rsidRPr="006D1E60" w:rsidRDefault="006D1E60" w:rsidP="006D1E60">
      <w:pPr>
        <w:rPr>
          <w:rFonts w:ascii="Calibri" w:hAnsi="Calibri" w:cs="Calibri"/>
          <w:b/>
          <w:sz w:val="20"/>
          <w:szCs w:val="20"/>
        </w:rPr>
      </w:pPr>
    </w:p>
    <w:p w14:paraId="18745064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>* - podać imię i nazwisko osoby składającej zobowiązanie</w:t>
      </w:r>
    </w:p>
    <w:p w14:paraId="413CC3C6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** - podać nazwę podmiotu trzeciego udostępniającego zasoby </w:t>
      </w:r>
    </w:p>
    <w:p w14:paraId="532F6CA7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>*** -  podać nazwę Wykonawcy, któremu udostępnia się zasoby</w:t>
      </w:r>
    </w:p>
    <w:p w14:paraId="5D6827D2" w14:textId="77777777" w:rsidR="006D1E60" w:rsidRPr="006D1E60" w:rsidRDefault="006D1E60" w:rsidP="006D1E60">
      <w:pPr>
        <w:jc w:val="both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**** - </w:t>
      </w:r>
      <w:r w:rsidRPr="006D1E60">
        <w:rPr>
          <w:rFonts w:ascii="Calibri" w:hAnsi="Calibri" w:cs="Calibri"/>
          <w:b/>
          <w:sz w:val="20"/>
          <w:szCs w:val="20"/>
        </w:rPr>
        <w:t>odpowiednio wpisać:</w:t>
      </w:r>
      <w:r w:rsidRPr="006D1E60">
        <w:rPr>
          <w:rFonts w:ascii="Calibri" w:hAnsi="Calibri" w:cs="Calibri"/>
          <w:sz w:val="20"/>
          <w:szCs w:val="20"/>
        </w:rPr>
        <w:t xml:space="preserve"> </w:t>
      </w:r>
      <w:r w:rsidRPr="006D1E60">
        <w:rPr>
          <w:rFonts w:ascii="Calibri" w:hAnsi="Calibri" w:cs="Calibri"/>
          <w:b/>
          <w:sz w:val="20"/>
          <w:szCs w:val="20"/>
        </w:rPr>
        <w:t>wiedzy i doświadczenia</w:t>
      </w:r>
      <w:r w:rsidRPr="006D1E60">
        <w:rPr>
          <w:rFonts w:ascii="Calibri" w:hAnsi="Calibri" w:cs="Calibri"/>
          <w:sz w:val="20"/>
          <w:szCs w:val="20"/>
        </w:rPr>
        <w:t xml:space="preserve"> i/lub</w:t>
      </w:r>
      <w:r w:rsidRPr="006D1E60">
        <w:rPr>
          <w:rFonts w:ascii="Calibri" w:hAnsi="Calibri" w:cs="Calibri"/>
          <w:b/>
          <w:sz w:val="20"/>
          <w:szCs w:val="20"/>
        </w:rPr>
        <w:t xml:space="preserve"> potencjału technicznego </w:t>
      </w:r>
      <w:r w:rsidRPr="006D1E60">
        <w:rPr>
          <w:rFonts w:ascii="Calibri" w:hAnsi="Calibri" w:cs="Calibri"/>
          <w:sz w:val="20"/>
          <w:szCs w:val="20"/>
        </w:rPr>
        <w:t>i/lub</w:t>
      </w:r>
      <w:r w:rsidRPr="006D1E60">
        <w:rPr>
          <w:rFonts w:ascii="Calibri" w:hAnsi="Calibri" w:cs="Calibri"/>
          <w:b/>
          <w:sz w:val="20"/>
          <w:szCs w:val="20"/>
        </w:rPr>
        <w:t xml:space="preserve">  osób zdolnych do wykonania zamówienia </w:t>
      </w:r>
      <w:r w:rsidRPr="006D1E60">
        <w:rPr>
          <w:rFonts w:ascii="Calibri" w:hAnsi="Calibri" w:cs="Calibri"/>
          <w:sz w:val="20"/>
          <w:szCs w:val="20"/>
        </w:rPr>
        <w:t>i/lub</w:t>
      </w:r>
      <w:r w:rsidRPr="006D1E60">
        <w:rPr>
          <w:rFonts w:ascii="Calibri" w:hAnsi="Calibri" w:cs="Calibri"/>
          <w:b/>
          <w:sz w:val="20"/>
          <w:szCs w:val="20"/>
        </w:rPr>
        <w:t xml:space="preserve"> zdolności  finansowych</w:t>
      </w:r>
      <w:r w:rsidRPr="006D1E60">
        <w:rPr>
          <w:rFonts w:ascii="Calibri" w:hAnsi="Calibri" w:cs="Calibri"/>
          <w:sz w:val="20"/>
          <w:szCs w:val="20"/>
        </w:rPr>
        <w:t xml:space="preserve"> </w:t>
      </w:r>
      <w:r w:rsidRPr="006D1E60">
        <w:rPr>
          <w:rFonts w:ascii="Calibri" w:hAnsi="Calibri" w:cs="Calibri"/>
          <w:b/>
          <w:sz w:val="20"/>
          <w:szCs w:val="20"/>
        </w:rPr>
        <w:t>lub ekonomicznych</w:t>
      </w:r>
    </w:p>
    <w:p w14:paraId="7FCC855E" w14:textId="77777777" w:rsidR="006D1E60" w:rsidRPr="006D1E60" w:rsidRDefault="006D1E60" w:rsidP="006D1E60">
      <w:pPr>
        <w:autoSpaceDE w:val="0"/>
        <w:ind w:right="170"/>
        <w:jc w:val="both"/>
        <w:rPr>
          <w:rFonts w:ascii="Calibri" w:hAnsi="Calibri" w:cs="Calibri"/>
          <w:sz w:val="20"/>
          <w:szCs w:val="20"/>
        </w:rPr>
      </w:pPr>
    </w:p>
    <w:p w14:paraId="64255E6F" w14:textId="77777777" w:rsidR="006D1E60" w:rsidRPr="006D1E60" w:rsidRDefault="006D1E60" w:rsidP="006D1E60">
      <w:pPr>
        <w:autoSpaceDE w:val="0"/>
        <w:ind w:right="170"/>
        <w:jc w:val="both"/>
        <w:rPr>
          <w:rFonts w:ascii="Calibri" w:hAnsi="Calibri" w:cs="Calibri"/>
          <w:sz w:val="20"/>
          <w:szCs w:val="20"/>
        </w:rPr>
      </w:pPr>
    </w:p>
    <w:p w14:paraId="08A4A8C3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.................... dnia...........................2020 r.                                      </w:t>
      </w:r>
    </w:p>
    <w:p w14:paraId="2FEAEB8D" w14:textId="77777777" w:rsidR="006D1E60" w:rsidRPr="006D1E60" w:rsidRDefault="006D1E60" w:rsidP="006D1E60">
      <w:pPr>
        <w:autoSpaceDE w:val="0"/>
        <w:ind w:left="4956"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    …………..………………………………… </w:t>
      </w:r>
    </w:p>
    <w:p w14:paraId="625B483A" w14:textId="77777777" w:rsidR="006D1E60" w:rsidRPr="006D1E60" w:rsidRDefault="006D1E60" w:rsidP="006D1E60">
      <w:pPr>
        <w:autoSpaceDE w:val="0"/>
        <w:ind w:right="170"/>
        <w:jc w:val="center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podpis osoby składającej zobowiązanie </w:t>
      </w:r>
    </w:p>
    <w:p w14:paraId="62EEC843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</w:p>
    <w:p w14:paraId="7D85A174" w14:textId="09278BC5" w:rsidR="006D1E60" w:rsidRPr="006D1E60" w:rsidRDefault="006D1E60" w:rsidP="006D1E60">
      <w:pPr>
        <w:autoSpaceDE w:val="0"/>
        <w:ind w:right="170"/>
        <w:jc w:val="both"/>
        <w:rPr>
          <w:rFonts w:ascii="Calibri" w:hAnsi="Calibri" w:cs="Calibri"/>
          <w:i/>
          <w:sz w:val="20"/>
          <w:szCs w:val="20"/>
        </w:rPr>
      </w:pPr>
      <w:r w:rsidRPr="006D1E60">
        <w:rPr>
          <w:rFonts w:ascii="Calibri" w:hAnsi="Calibri" w:cs="Calibri"/>
          <w:bCs/>
          <w:i/>
          <w:sz w:val="20"/>
          <w:szCs w:val="20"/>
        </w:rPr>
        <w:t xml:space="preserve">Uwaga: </w:t>
      </w:r>
      <w:r w:rsidRPr="006D1E60">
        <w:rPr>
          <w:rFonts w:ascii="Calibri" w:hAnsi="Calibri" w:cs="Calibri"/>
          <w:i/>
          <w:sz w:val="20"/>
          <w:szCs w:val="20"/>
        </w:rPr>
        <w:t xml:space="preserve">Jeśli osoba wypełniająca załącznik nr </w:t>
      </w:r>
      <w:r w:rsidR="003D7EC7">
        <w:rPr>
          <w:rFonts w:ascii="Calibri" w:hAnsi="Calibri" w:cs="Calibri"/>
          <w:i/>
          <w:sz w:val="20"/>
          <w:szCs w:val="20"/>
        </w:rPr>
        <w:t>7</w:t>
      </w:r>
      <w:r w:rsidRPr="006D1E60">
        <w:rPr>
          <w:rFonts w:ascii="Calibri" w:hAnsi="Calibri" w:cs="Calibri"/>
          <w:i/>
          <w:sz w:val="20"/>
          <w:szCs w:val="20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2D223B81" w14:textId="77777777" w:rsidR="00B97512" w:rsidRPr="006D1E60" w:rsidRDefault="00B97512" w:rsidP="006048F1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sectPr w:rsidR="00B97512" w:rsidRPr="006D1E60" w:rsidSect="006D1E6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4203" w14:textId="77777777" w:rsidR="00C710B5" w:rsidRDefault="00C710B5">
      <w:r>
        <w:separator/>
      </w:r>
    </w:p>
  </w:endnote>
  <w:endnote w:type="continuationSeparator" w:id="0">
    <w:p w14:paraId="17D438FE" w14:textId="77777777" w:rsidR="00C710B5" w:rsidRDefault="00C7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A093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8DC9F3" w14:textId="0689E019" w:rsidR="00506F47" w:rsidRPr="00D51384" w:rsidRDefault="00C710B5">
        <w:pPr>
          <w:pStyle w:val="Stopka"/>
          <w:jc w:val="right"/>
          <w:rPr>
            <w:sz w:val="20"/>
            <w:szCs w:val="20"/>
          </w:rPr>
        </w:pPr>
        <w:r>
          <w:rPr>
            <w:rFonts w:ascii="Times New Roman" w:hAnsi="Times New Roman"/>
            <w:i/>
            <w:noProof/>
            <w:sz w:val="16"/>
            <w:szCs w:val="20"/>
          </w:rPr>
          <w:pict w14:anchorId="078AFD9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27.7pt;margin-top:-2.75pt;width:517.55pt;height:.4pt;flip:y;z-index:251658240;mso-position-horizontal-relative:text;mso-position-vertical-relative:text" o:connectortype="straight" strokecolor="#4e6128 [1606]"/>
          </w:pict>
        </w:r>
        <w:r w:rsidR="00654C81" w:rsidRPr="00D51384">
          <w:rPr>
            <w:sz w:val="20"/>
            <w:szCs w:val="20"/>
          </w:rPr>
          <w:fldChar w:fldCharType="begin"/>
        </w:r>
        <w:r w:rsidR="0032110E" w:rsidRPr="00D51384">
          <w:rPr>
            <w:sz w:val="20"/>
            <w:szCs w:val="20"/>
          </w:rPr>
          <w:instrText xml:space="preserve"> PAGE   \* MERGEFORMAT </w:instrText>
        </w:r>
        <w:r w:rsidR="00654C81" w:rsidRPr="00D51384">
          <w:rPr>
            <w:sz w:val="20"/>
            <w:szCs w:val="20"/>
          </w:rPr>
          <w:fldChar w:fldCharType="separate"/>
        </w:r>
        <w:r w:rsidR="006C06BB" w:rsidRPr="00D51384">
          <w:rPr>
            <w:noProof/>
            <w:sz w:val="20"/>
            <w:szCs w:val="20"/>
          </w:rPr>
          <w:t>1</w:t>
        </w:r>
        <w:r w:rsidR="00654C81" w:rsidRPr="00D51384">
          <w:rPr>
            <w:noProof/>
            <w:sz w:val="20"/>
            <w:szCs w:val="20"/>
          </w:rPr>
          <w:fldChar w:fldCharType="end"/>
        </w:r>
      </w:p>
    </w:sdtContent>
  </w:sdt>
  <w:p w14:paraId="15895BC7" w14:textId="1B903690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67058D25" w14:textId="77777777" w:rsidR="00506F47" w:rsidRDefault="00654C81">
        <w:pPr>
          <w:pStyle w:val="Stopka"/>
          <w:jc w:val="right"/>
        </w:pPr>
        <w:r>
          <w:fldChar w:fldCharType="begin"/>
        </w:r>
        <w:r w:rsidR="0032110E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04A15A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89C1" w14:textId="77777777" w:rsidR="00C710B5" w:rsidRDefault="00C710B5">
      <w:r>
        <w:separator/>
      </w:r>
    </w:p>
  </w:footnote>
  <w:footnote w:type="continuationSeparator" w:id="0">
    <w:p w14:paraId="2520F62D" w14:textId="77777777" w:rsidR="00C710B5" w:rsidRDefault="00C7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6406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6695383F" w14:textId="77777777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6C06BB">
      <w:rPr>
        <w:rFonts w:ascii="Times New Roman" w:hAnsi="Times New Roman"/>
        <w:b/>
        <w:sz w:val="16"/>
      </w:rPr>
      <w:t>2.2020</w:t>
    </w:r>
  </w:p>
  <w:p w14:paraId="059BA713" w14:textId="77777777" w:rsidR="00506F47" w:rsidRPr="0070305D" w:rsidRDefault="00C710B5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157D6B5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77BE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D7EC7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5F220F"/>
    <w:rsid w:val="00601661"/>
    <w:rsid w:val="00602F76"/>
    <w:rsid w:val="006048F1"/>
    <w:rsid w:val="00604E94"/>
    <w:rsid w:val="006079B1"/>
    <w:rsid w:val="00610984"/>
    <w:rsid w:val="006165A1"/>
    <w:rsid w:val="00622781"/>
    <w:rsid w:val="00627629"/>
    <w:rsid w:val="00627FCB"/>
    <w:rsid w:val="00640BFF"/>
    <w:rsid w:val="00640F0F"/>
    <w:rsid w:val="0065115E"/>
    <w:rsid w:val="006537DA"/>
    <w:rsid w:val="00654C81"/>
    <w:rsid w:val="0066173E"/>
    <w:rsid w:val="00663FC5"/>
    <w:rsid w:val="00675679"/>
    <w:rsid w:val="00691DA9"/>
    <w:rsid w:val="0069621B"/>
    <w:rsid w:val="006B0772"/>
    <w:rsid w:val="006B2B66"/>
    <w:rsid w:val="006B4267"/>
    <w:rsid w:val="006C06BB"/>
    <w:rsid w:val="006D0E7A"/>
    <w:rsid w:val="006D1E60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4790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97B8E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10B5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31E6B"/>
    <w:rsid w:val="00D333A5"/>
    <w:rsid w:val="00D43A0D"/>
    <w:rsid w:val="00D46867"/>
    <w:rsid w:val="00D51384"/>
    <w:rsid w:val="00D526F3"/>
    <w:rsid w:val="00D52D38"/>
    <w:rsid w:val="00D61F86"/>
    <w:rsid w:val="00D67448"/>
    <w:rsid w:val="00D7336A"/>
    <w:rsid w:val="00D7721E"/>
    <w:rsid w:val="00D80973"/>
    <w:rsid w:val="00D83132"/>
    <w:rsid w:val="00D8442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B5EE6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6D9D29"/>
  <w15:docId w15:val="{DA9E2B1F-46FD-4B46-831A-5AD0AA4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  <w:style w:type="paragraph" w:customStyle="1" w:styleId="Standard">
    <w:name w:val="Standard"/>
    <w:uiPriority w:val="99"/>
    <w:rsid w:val="006D1E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wykytekst4">
    <w:name w:val="Zwykły tekst4"/>
    <w:basedOn w:val="Normalny"/>
    <w:rsid w:val="006D1E6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607A-784D-4CE8-A62A-91EF0204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38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6</cp:revision>
  <cp:lastPrinted>2020-05-20T12:46:00Z</cp:lastPrinted>
  <dcterms:created xsi:type="dcterms:W3CDTF">2020-03-26T10:13:00Z</dcterms:created>
  <dcterms:modified xsi:type="dcterms:W3CDTF">2020-06-02T07:50:00Z</dcterms:modified>
</cp:coreProperties>
</file>