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EE77" w14:textId="77777777" w:rsidR="006048F1" w:rsidRPr="00ED0566" w:rsidRDefault="006048F1" w:rsidP="00C5765A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14:paraId="7A58357A" w14:textId="05AC05DD" w:rsidR="006048F1" w:rsidRPr="00BF371E" w:rsidRDefault="00BF371E" w:rsidP="006048F1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BF371E">
        <w:rPr>
          <w:rFonts w:asciiTheme="minorHAnsi" w:eastAsia="Calibri" w:hAnsiTheme="minorHAnsi"/>
          <w:sz w:val="18"/>
          <w:szCs w:val="20"/>
          <w:lang w:eastAsia="en-US"/>
        </w:rPr>
        <w:t>ZNAK SPRAWY: ZP.271</w:t>
      </w:r>
      <w:r w:rsidR="00F1361D">
        <w:rPr>
          <w:rFonts w:asciiTheme="minorHAnsi" w:eastAsia="Calibri" w:hAnsiTheme="minorHAnsi"/>
          <w:sz w:val="18"/>
          <w:szCs w:val="20"/>
          <w:lang w:eastAsia="en-US"/>
        </w:rPr>
        <w:t>.</w:t>
      </w:r>
      <w:r w:rsidR="00320CA8">
        <w:rPr>
          <w:rFonts w:asciiTheme="minorHAnsi" w:eastAsia="Calibri" w:hAnsiTheme="minorHAnsi"/>
          <w:sz w:val="18"/>
          <w:szCs w:val="20"/>
          <w:lang w:eastAsia="en-US"/>
        </w:rPr>
        <w:t>3</w:t>
      </w:r>
      <w:r w:rsidR="0057570F">
        <w:rPr>
          <w:rFonts w:asciiTheme="minorHAnsi" w:eastAsia="Calibri" w:hAnsiTheme="minorHAnsi"/>
          <w:sz w:val="18"/>
          <w:szCs w:val="20"/>
          <w:lang w:eastAsia="en-US"/>
        </w:rPr>
        <w:t>.2020</w:t>
      </w:r>
    </w:p>
    <w:p w14:paraId="2508790A" w14:textId="77777777" w:rsidR="00F1361D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</w:p>
    <w:p w14:paraId="511847E1" w14:textId="77777777"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>…………………………………………</w:t>
      </w:r>
    </w:p>
    <w:p w14:paraId="2B8A5503" w14:textId="77777777"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14:paraId="74EC187F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14:paraId="2074BA1F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14:paraId="39150603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14:paraId="76947741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14:paraId="38AFF478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14:paraId="5142832C" w14:textId="77777777"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Gmina Sulęczyno</w:t>
      </w:r>
    </w:p>
    <w:p w14:paraId="7FAF182E" w14:textId="77777777"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ul. Kaszubska 26</w:t>
      </w:r>
    </w:p>
    <w:p w14:paraId="7B3F9DCF" w14:textId="77777777"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83-320 Sulęczyno</w:t>
      </w:r>
    </w:p>
    <w:p w14:paraId="52960D34" w14:textId="77777777"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14:paraId="6185593B" w14:textId="77777777" w:rsidR="006048F1" w:rsidRPr="00EE7279" w:rsidRDefault="006048F1" w:rsidP="00EE7279">
      <w:pPr>
        <w:spacing w:before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53BD285D" w14:textId="77777777" w:rsidR="006048F1" w:rsidRPr="00EE7279" w:rsidRDefault="006048F1" w:rsidP="00EE7279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14:paraId="1AC26243" w14:textId="0351F071" w:rsidR="006048F1" w:rsidRPr="00ED0566" w:rsidRDefault="006048F1" w:rsidP="006048F1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Ubiegając się o udzielenie zamówienia publicznego pn</w:t>
      </w:r>
      <w:r w:rsidRPr="00D0581F">
        <w:rPr>
          <w:rFonts w:asciiTheme="minorHAnsi" w:eastAsia="Calibri" w:hAnsiTheme="minorHAnsi" w:cs="Arial"/>
          <w:sz w:val="20"/>
          <w:szCs w:val="22"/>
          <w:lang w:eastAsia="en-US"/>
        </w:rPr>
        <w:t xml:space="preserve">. </w:t>
      </w:r>
      <w:r w:rsidR="0057570F" w:rsidRPr="0057570F">
        <w:rPr>
          <w:rFonts w:asciiTheme="minorHAnsi" w:eastAsia="Calibri" w:hAnsiTheme="minorHAnsi" w:cs="Arial"/>
          <w:b/>
          <w:sz w:val="20"/>
          <w:szCs w:val="22"/>
          <w:lang w:eastAsia="en-US"/>
        </w:rPr>
        <w:t>„Przebudowa drogi gminnej nr 166005G wraz z</w:t>
      </w:r>
      <w:r w:rsidR="0057570F">
        <w:rPr>
          <w:rFonts w:asciiTheme="minorHAnsi" w:eastAsia="Calibri" w:hAnsiTheme="minorHAnsi" w:cs="Arial"/>
          <w:b/>
          <w:sz w:val="20"/>
          <w:szCs w:val="22"/>
          <w:lang w:eastAsia="en-US"/>
        </w:rPr>
        <w:t> </w:t>
      </w:r>
      <w:r w:rsidR="0057570F" w:rsidRPr="0057570F"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niezbędnymi urządzeniami infrastruktury technicznej w miejscowości Żakowo”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przeze mnie Wykonawcy oświadczam, że:</w:t>
      </w:r>
    </w:p>
    <w:p w14:paraId="2E405C17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pkt 23 ustawy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14:paraId="76199739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4ECB60BD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6B4B1663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3AA6CB1A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2BCA7718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1147949C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14:paraId="021CE3B1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14:paraId="2957A790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14:paraId="22C403E0" w14:textId="77777777"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proofErr w:type="spellStart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późn</w:t>
      </w:r>
      <w:proofErr w:type="spellEnd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14:paraId="54D57A92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14:paraId="1CCC16D9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14:paraId="5C953435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14:paraId="6300C9FE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14:paraId="3051EEF7" w14:textId="77777777" w:rsidR="006048F1" w:rsidRPr="00ED0566" w:rsidRDefault="006048F1" w:rsidP="00D0581F">
      <w:pPr>
        <w:spacing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14:paraId="52493D77" w14:textId="77777777" w:rsidR="006048F1" w:rsidRPr="00ED0566" w:rsidRDefault="006048F1" w:rsidP="00D0581F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14:paraId="5EC7DFDC" w14:textId="77777777"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085C4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134" w:left="1418" w:header="340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D05C" w14:textId="77777777" w:rsidR="00B26451" w:rsidRDefault="00B26451">
      <w:r>
        <w:separator/>
      </w:r>
    </w:p>
  </w:endnote>
  <w:endnote w:type="continuationSeparator" w:id="0">
    <w:p w14:paraId="53FC3064" w14:textId="77777777" w:rsidR="00B26451" w:rsidRDefault="00B2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42AD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/>
    <w:sdtContent>
      <w:p w14:paraId="71572FCC" w14:textId="083C8D97" w:rsidR="00506F47" w:rsidRDefault="00085C40">
        <w:pPr>
          <w:pStyle w:val="Stopka"/>
          <w:jc w:val="right"/>
        </w:pPr>
        <w:r w:rsidRPr="00085C40">
          <w:rPr>
            <w:rFonts w:ascii="Times New Roman" w:hAnsi="Times New Roman"/>
            <w:i/>
            <w:noProof/>
            <w:sz w:val="16"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75268CF" wp14:editId="0024A5B0">
                  <wp:simplePos x="0" y="0"/>
                  <wp:positionH relativeFrom="column">
                    <wp:posOffset>-433070</wp:posOffset>
                  </wp:positionH>
                  <wp:positionV relativeFrom="paragraph">
                    <wp:posOffset>-147955</wp:posOffset>
                  </wp:positionV>
                  <wp:extent cx="6572885" cy="5080"/>
                  <wp:effectExtent l="10160" t="13970" r="8255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F516C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34.1pt;margin-top:-11.65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" strokecolor="#548dd4 [1951]"/>
              </w:pict>
            </mc:Fallback>
          </mc:AlternateContent>
        </w:r>
        <w:r w:rsidR="0032110E" w:rsidRPr="00085C40">
          <w:rPr>
            <w:sz w:val="20"/>
            <w:szCs w:val="20"/>
          </w:rPr>
          <w:fldChar w:fldCharType="begin"/>
        </w:r>
        <w:r w:rsidR="0032110E" w:rsidRPr="00085C40">
          <w:rPr>
            <w:sz w:val="20"/>
            <w:szCs w:val="20"/>
          </w:rPr>
          <w:instrText xml:space="preserve"> PAGE   \* MERGEFORMAT </w:instrText>
        </w:r>
        <w:r w:rsidR="0032110E" w:rsidRPr="00085C40">
          <w:rPr>
            <w:sz w:val="20"/>
            <w:szCs w:val="20"/>
          </w:rPr>
          <w:fldChar w:fldCharType="separate"/>
        </w:r>
        <w:r w:rsidR="00C5765A" w:rsidRPr="00085C40">
          <w:rPr>
            <w:noProof/>
            <w:sz w:val="20"/>
            <w:szCs w:val="20"/>
          </w:rPr>
          <w:t>1</w:t>
        </w:r>
        <w:r w:rsidR="0032110E" w:rsidRPr="00085C40">
          <w:rPr>
            <w:noProof/>
            <w:sz w:val="20"/>
            <w:szCs w:val="20"/>
          </w:rPr>
          <w:fldChar w:fldCharType="end"/>
        </w:r>
      </w:p>
    </w:sdtContent>
  </w:sdt>
  <w:p w14:paraId="38D19188" w14:textId="06806F5A" w:rsidR="00506F47" w:rsidRDefault="00506F47" w:rsidP="00811504">
    <w:pPr>
      <w:pStyle w:val="Stopka"/>
    </w:pPr>
    <w:r>
      <w:tab/>
    </w:r>
  </w:p>
  <w:p w14:paraId="5AC8E1F3" w14:textId="77777777"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43EFAA86" w14:textId="77777777"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DABCC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2F9E2" w14:textId="77777777" w:rsidR="00B26451" w:rsidRDefault="00B26451">
      <w:r>
        <w:separator/>
      </w:r>
    </w:p>
  </w:footnote>
  <w:footnote w:type="continuationSeparator" w:id="0">
    <w:p w14:paraId="661D793F" w14:textId="77777777" w:rsidR="00B26451" w:rsidRDefault="00B2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96E9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044028DD" w14:textId="4414A65F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</w:t>
    </w:r>
    <w:r w:rsidR="0057570F">
      <w:rPr>
        <w:rFonts w:ascii="Times New Roman" w:hAnsi="Times New Roman"/>
        <w:b/>
        <w:sz w:val="16"/>
      </w:rPr>
      <w:t>.</w:t>
    </w:r>
    <w:r w:rsidR="00320CA8">
      <w:rPr>
        <w:rFonts w:ascii="Times New Roman" w:hAnsi="Times New Roman"/>
        <w:b/>
        <w:sz w:val="16"/>
      </w:rPr>
      <w:t>3</w:t>
    </w:r>
    <w:r w:rsidR="0057570F">
      <w:rPr>
        <w:rFonts w:ascii="Times New Roman" w:hAnsi="Times New Roman"/>
        <w:b/>
        <w:sz w:val="16"/>
      </w:rPr>
      <w:t>.2020</w:t>
    </w:r>
  </w:p>
  <w:p w14:paraId="2C6C4CF3" w14:textId="77777777" w:rsidR="00506F47" w:rsidRPr="0070305D" w:rsidRDefault="001D7957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10D993" wp14:editId="6177ADC6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571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FBD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5C40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D7957"/>
    <w:rsid w:val="001E2634"/>
    <w:rsid w:val="001E725D"/>
    <w:rsid w:val="00202A68"/>
    <w:rsid w:val="002135B7"/>
    <w:rsid w:val="00213926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0CA8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370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570F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287D"/>
    <w:rsid w:val="006537DA"/>
    <w:rsid w:val="00655D11"/>
    <w:rsid w:val="0066173E"/>
    <w:rsid w:val="00663FC5"/>
    <w:rsid w:val="00675679"/>
    <w:rsid w:val="0068651A"/>
    <w:rsid w:val="00691DA9"/>
    <w:rsid w:val="0069621B"/>
    <w:rsid w:val="006A3851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3DAA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17205"/>
    <w:rsid w:val="0082012A"/>
    <w:rsid w:val="00820E48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26451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87487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0581F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580B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361D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3F89F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DFBA-9F59-44DC-BD3E-E75410D3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6</cp:revision>
  <cp:lastPrinted>2019-10-10T07:57:00Z</cp:lastPrinted>
  <dcterms:created xsi:type="dcterms:W3CDTF">2020-05-18T07:58:00Z</dcterms:created>
  <dcterms:modified xsi:type="dcterms:W3CDTF">2020-06-19T09:01:00Z</dcterms:modified>
</cp:coreProperties>
</file>