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D34E" w14:textId="77777777" w:rsidR="00A762E4" w:rsidRPr="006D271F" w:rsidRDefault="00A762E4" w:rsidP="00C214A3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Załącznik nr 1 do SIWZ Formularz oferty</w:t>
      </w:r>
    </w:p>
    <w:p w14:paraId="5CE400B2" w14:textId="024929F6" w:rsidR="00A762E4" w:rsidRPr="006D271F" w:rsidRDefault="00A762E4" w:rsidP="00A762E4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ZNAK SPRAWY:</w:t>
      </w:r>
      <w:r w:rsidR="00ED1987" w:rsidRPr="006D271F">
        <w:rPr>
          <w:rFonts w:asciiTheme="minorHAnsi" w:eastAsia="Calibri" w:hAnsiTheme="minorHAnsi"/>
          <w:color w:val="FF0000"/>
          <w:sz w:val="20"/>
          <w:szCs w:val="22"/>
          <w:lang w:eastAsia="en-US"/>
        </w:rPr>
        <w:t xml:space="preserve"> </w:t>
      </w:r>
      <w:r w:rsidR="00ED1987" w:rsidRPr="006D271F">
        <w:rPr>
          <w:rFonts w:asciiTheme="minorHAnsi" w:eastAsia="Calibri" w:hAnsiTheme="minorHAnsi"/>
          <w:sz w:val="20"/>
          <w:szCs w:val="22"/>
          <w:lang w:eastAsia="en-US"/>
        </w:rPr>
        <w:t>ZP.271.</w:t>
      </w:r>
      <w:r w:rsidR="000F6BF6">
        <w:rPr>
          <w:rFonts w:asciiTheme="minorHAnsi" w:eastAsia="Calibri" w:hAnsiTheme="minorHAnsi"/>
          <w:sz w:val="20"/>
          <w:szCs w:val="22"/>
          <w:lang w:eastAsia="en-US"/>
        </w:rPr>
        <w:t>3</w:t>
      </w:r>
      <w:r w:rsidR="0019564F">
        <w:rPr>
          <w:rFonts w:asciiTheme="minorHAnsi" w:eastAsia="Calibri" w:hAnsiTheme="minorHAnsi"/>
          <w:sz w:val="20"/>
          <w:szCs w:val="22"/>
          <w:lang w:eastAsia="en-US"/>
        </w:rPr>
        <w:t>.2020</w:t>
      </w:r>
    </w:p>
    <w:p w14:paraId="31FB90B2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1AEAC2F3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B45A64A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14:paraId="7A093FB1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14:paraId="4FDD6F32" w14:textId="77777777" w:rsidR="00A762E4" w:rsidRPr="00A762E4" w:rsidRDefault="00A762E4" w:rsidP="00261AA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CFFC1C7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AB9EFB8" w14:textId="77777777"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Gmina Sulęczyno</w:t>
      </w:r>
    </w:p>
    <w:p w14:paraId="4A2E4C92" w14:textId="77777777"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ul. Kaszubska 26</w:t>
      </w:r>
    </w:p>
    <w:p w14:paraId="6D3C5813" w14:textId="77777777"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83-320 Sulęczyno</w:t>
      </w:r>
    </w:p>
    <w:p w14:paraId="3F0BC557" w14:textId="77777777" w:rsidR="00A762E4" w:rsidRPr="00A762E4" w:rsidRDefault="00A762E4" w:rsidP="00261AAA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19E7EEF" w14:textId="77777777" w:rsidR="00A762E4" w:rsidRPr="00781BF2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8"/>
          <w:szCs w:val="22"/>
          <w:lang w:eastAsia="en-US"/>
        </w:rPr>
      </w:pPr>
      <w:r w:rsidRPr="00781BF2">
        <w:rPr>
          <w:rFonts w:asciiTheme="minorHAnsi" w:eastAsia="Calibri" w:hAnsiTheme="minorHAnsi"/>
          <w:b/>
          <w:sz w:val="28"/>
          <w:szCs w:val="22"/>
          <w:lang w:eastAsia="en-US"/>
        </w:rPr>
        <w:t>O F E R T A</w:t>
      </w:r>
    </w:p>
    <w:p w14:paraId="787878FA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0C60D13" w14:textId="77777777" w:rsidR="00A762E4" w:rsidRDefault="00A762E4" w:rsidP="00261AAA">
      <w:pPr>
        <w:ind w:left="142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 xml:space="preserve">i na ogłoszenie o zamówieniu: </w:t>
      </w:r>
      <w:r w:rsidR="00261AAA">
        <w:rPr>
          <w:rFonts w:asciiTheme="minorHAnsi" w:eastAsia="Calibri" w:hAnsiTheme="minorHAnsi"/>
          <w:b/>
          <w:szCs w:val="22"/>
          <w:lang w:eastAsia="en-US"/>
        </w:rPr>
        <w:t>„</w:t>
      </w:r>
      <w:r w:rsidR="00261AAA" w:rsidRPr="00261AAA">
        <w:rPr>
          <w:rFonts w:asciiTheme="minorHAnsi" w:eastAsia="Calibri" w:hAnsiTheme="minorHAnsi"/>
          <w:b/>
          <w:szCs w:val="22"/>
          <w:lang w:eastAsia="en-US"/>
        </w:rPr>
        <w:t>Przebudowa drogi gminnej nr 1660</w:t>
      </w:r>
      <w:r w:rsidR="0019564F">
        <w:rPr>
          <w:rFonts w:asciiTheme="minorHAnsi" w:eastAsia="Calibri" w:hAnsiTheme="minorHAnsi"/>
          <w:b/>
          <w:szCs w:val="22"/>
          <w:lang w:eastAsia="en-US"/>
        </w:rPr>
        <w:t>05</w:t>
      </w:r>
      <w:r w:rsidR="00261AAA" w:rsidRPr="00261AAA">
        <w:rPr>
          <w:rFonts w:asciiTheme="minorHAnsi" w:eastAsia="Calibri" w:hAnsiTheme="minorHAnsi"/>
          <w:b/>
          <w:szCs w:val="22"/>
          <w:lang w:eastAsia="en-US"/>
        </w:rPr>
        <w:t xml:space="preserve">G </w:t>
      </w:r>
      <w:r w:rsidR="0019564F">
        <w:rPr>
          <w:rFonts w:asciiTheme="minorHAnsi" w:eastAsia="Calibri" w:hAnsiTheme="minorHAnsi"/>
          <w:b/>
          <w:szCs w:val="22"/>
          <w:lang w:eastAsia="en-US"/>
        </w:rPr>
        <w:t>wraz z niezbędnymi urządzeniami infrastruktury technicznej w miejscowości Żakowo</w:t>
      </w:r>
      <w:r w:rsidR="00261AAA">
        <w:rPr>
          <w:rFonts w:asciiTheme="minorHAnsi" w:eastAsia="Calibri" w:hAnsiTheme="minorHAnsi"/>
          <w:b/>
          <w:szCs w:val="22"/>
          <w:lang w:eastAsia="en-US"/>
        </w:rPr>
        <w:t>”</w:t>
      </w:r>
    </w:p>
    <w:p w14:paraId="08F06E4B" w14:textId="77777777" w:rsidR="00261AAA" w:rsidRPr="00A762E4" w:rsidRDefault="00261AAA" w:rsidP="00261AAA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AC3E54D" w14:textId="77777777" w:rsidR="00A762E4" w:rsidRPr="00A762E4" w:rsidRDefault="00A762E4" w:rsidP="00261AAA">
      <w:pPr>
        <w:spacing w:line="360" w:lineRule="auto"/>
        <w:ind w:left="426" w:hanging="284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14:paraId="18407B57" w14:textId="77777777"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7CC86D34" w14:textId="77777777"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3012515D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14:paraId="49C81ECC" w14:textId="77777777"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D5252ED" w14:textId="77777777"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A440744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ED7AC3F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14:paraId="52F7C022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592AAA0" w14:textId="77777777" w:rsidR="00A762E4" w:rsidRPr="002506AE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14:paraId="66A88088" w14:textId="77777777" w:rsidR="00A762E4" w:rsidRPr="00261AAA" w:rsidRDefault="00A762E4" w:rsidP="00781BF2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61AA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Niniejszym składamy ofertę na warunkach określonych w Specyfikacji Istotnych Warunków Zamówienia (SIWZ) za cenę ryczałtową łącznie z podatkiem VAT na </w:t>
      </w:r>
      <w:r w:rsidR="00261AAA" w:rsidRPr="00261AAA">
        <w:rPr>
          <w:rFonts w:asciiTheme="minorHAnsi" w:eastAsia="Calibri" w:hAnsiTheme="minorHAnsi"/>
          <w:b/>
          <w:sz w:val="22"/>
          <w:szCs w:val="22"/>
          <w:lang w:eastAsia="en-US"/>
        </w:rPr>
        <w:t>całość</w:t>
      </w:r>
      <w:r w:rsidRPr="00261AA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zamówienia: </w:t>
      </w:r>
    </w:p>
    <w:p w14:paraId="6957DB63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BF48770" w14:textId="77777777"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14:paraId="3EFC82D1" w14:textId="77777777"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14:paraId="78336F6D" w14:textId="77777777" w:rsidR="00A762E4" w:rsidRPr="00A762E4" w:rsidRDefault="00A762E4" w:rsidP="00C214A3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14:paraId="6846B131" w14:textId="77777777" w:rsid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9564F">
        <w:rPr>
          <w:rFonts w:asciiTheme="minorHAnsi" w:eastAsia="Calibri" w:hAnsiTheme="minorHAnsi"/>
          <w:b/>
          <w:sz w:val="22"/>
          <w:szCs w:val="22"/>
          <w:lang w:eastAsia="en-US"/>
        </w:rPr>
        <w:t>oraz udzielamy gwarancji na okres ……………</w:t>
      </w:r>
      <w:r w:rsidR="00A366F5" w:rsidRPr="0019564F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19564F">
        <w:rPr>
          <w:rFonts w:asciiTheme="minorHAnsi" w:eastAsia="Calibri" w:hAnsiTheme="minorHAnsi"/>
          <w:b/>
          <w:sz w:val="22"/>
          <w:szCs w:val="22"/>
          <w:lang w:eastAsia="en-US"/>
        </w:rPr>
        <w:t>………. miesięcy</w:t>
      </w:r>
      <w:r w:rsidR="0019564F">
        <w:rPr>
          <w:rFonts w:asciiTheme="minorHAnsi" w:eastAsia="Calibri" w:hAnsiTheme="minorHAnsi"/>
          <w:sz w:val="22"/>
          <w:szCs w:val="22"/>
          <w:lang w:eastAsia="en-US"/>
        </w:rPr>
        <w:t xml:space="preserve"> (słownie: ……………………………………..)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 licząc od daty podpisania przez Strony protokołu odbioru końcowego przedmiotu umowy.</w:t>
      </w:r>
    </w:p>
    <w:p w14:paraId="7B0883BB" w14:textId="77777777"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14:paraId="10B2A276" w14:textId="3D94F238" w:rsidR="00AF046B" w:rsidRPr="0010503A" w:rsidRDefault="008C1142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t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>ermin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wykonania zamówienia: </w:t>
      </w:r>
      <w:r w:rsidR="00AF046B" w:rsidRPr="000818F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 </w:t>
      </w:r>
      <w:r w:rsidR="0019564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17 </w:t>
      </w:r>
      <w:r w:rsidR="00E600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września</w:t>
      </w:r>
      <w:r w:rsidR="0019564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2020</w:t>
      </w:r>
      <w:r w:rsidR="00AF046B" w:rsidRPr="002D76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r.</w:t>
      </w:r>
      <w:r w:rsidR="000818FB" w:rsidRPr="002D76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,</w:t>
      </w:r>
    </w:p>
    <w:p w14:paraId="300F305B" w14:textId="77777777" w:rsidR="00AF046B" w:rsidRPr="00D44122" w:rsidRDefault="00AF046B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warunk</w:t>
      </w:r>
      <w:r w:rsidR="008C1142">
        <w:rPr>
          <w:rFonts w:asciiTheme="minorHAnsi" w:eastAsia="Calibri" w:hAnsiTheme="minorHAnsi"/>
          <w:sz w:val="22"/>
          <w:szCs w:val="22"/>
          <w:lang w:eastAsia="en-US"/>
        </w:rPr>
        <w:t>ami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finansowego rozliczenia realizacji przedmiotu zamówienia: termin płatności: do 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dni od daty otrzymania faktur</w:t>
      </w:r>
      <w:r w:rsidR="00D44122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VAT wraz z wymaganymi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>dokumentami, rozliczenie</w:t>
      </w:r>
      <w:r w:rsidRPr="00D44122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finansowe za realizację przedmiotu umowy dokonanie zostanie 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w </w:t>
      </w:r>
      <w:r w:rsidR="00781BF2"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po zrealizowaniu przedmiotu zamówienia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,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 zgodnie z postanowieniami umowy.</w:t>
      </w:r>
    </w:p>
    <w:p w14:paraId="5BC93046" w14:textId="4EB968D5" w:rsidR="00E600CC" w:rsidRPr="00E600CC" w:rsidRDefault="00E600CC" w:rsidP="00D65947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>Oświadczenie dotyczące wielkości przedsiębiorstwo (zaznaczyć właściwe):</w:t>
      </w:r>
    </w:p>
    <w:p w14:paraId="504DE337" w14:textId="77777777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lastRenderedPageBreak/>
        <w:t>Informuję, że reprezentowana przeze mnie firma jest:</w:t>
      </w:r>
    </w:p>
    <w:p w14:paraId="1279E9F6" w14:textId="77777777" w:rsid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□ mikroprzedsiębiorstwem  </w:t>
      </w:r>
    </w:p>
    <w:p w14:paraId="307F5A53" w14:textId="77777777" w:rsid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□ małym przedsiębiorstwem  </w:t>
      </w:r>
    </w:p>
    <w:p w14:paraId="7171CA6B" w14:textId="77777777" w:rsid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□ średnim przedsiębiorstwem </w:t>
      </w:r>
    </w:p>
    <w:p w14:paraId="5712A380" w14:textId="2233E615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>□ dużym przedsiębiorstwem.</w:t>
      </w:r>
    </w:p>
    <w:p w14:paraId="01173C45" w14:textId="77777777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i/>
          <w:iCs/>
          <w:sz w:val="22"/>
          <w:szCs w:val="22"/>
          <w:lang w:eastAsia="en-US"/>
        </w:rPr>
        <w:t>Por. zalecenie Komisji z dnia 6 maja 2003 r. dotyczące definicji mikroprzedsiębiorstw oraz małych i średnich przedsiębiorstw (Dz.U. 124 z 20.5.2003, s. 36). Te informacje są wymagane wyłącznie do celów statystycznych</w:t>
      </w: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736FE394" w14:textId="77777777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u w:val="single"/>
          <w:lang w:eastAsia="en-US"/>
        </w:rPr>
        <w:t>Mikroprzedsiębiorstwo:</w:t>
      </w: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 przedsiębiorstwo, które zatrudnia mniej niż 10 osób i którego roczny obrót lub roczna suma  bilansowa nie przekracza 2 milionów EUR. </w:t>
      </w:r>
    </w:p>
    <w:p w14:paraId="267A8DAB" w14:textId="77777777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u w:val="single"/>
          <w:lang w:eastAsia="en-US"/>
        </w:rPr>
        <w:t>Małe przedsiębiorstwo</w:t>
      </w: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13222C8" w14:textId="4699A386" w:rsid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u w:val="single"/>
          <w:lang w:eastAsia="en-US"/>
        </w:rPr>
        <w:t>Średnie przedsiębiorstwa</w:t>
      </w:r>
      <w:r w:rsidRPr="00E600CC">
        <w:rPr>
          <w:rFonts w:asciiTheme="minorHAnsi" w:eastAsia="Calibri" w:hAnsiTheme="minorHAnsi"/>
          <w:sz w:val="22"/>
          <w:szCs w:val="22"/>
          <w:lang w:eastAsia="en-US"/>
        </w:rPr>
        <w:t>: przedsiębiorstwa, które nie są mikroprzedsiębiorstwami ani małymi przedsiębiorstwami i które zatrudniają mniej niż 250 osób i których roczny obrót nie przekracza 50 milionów EUR lub roczna suma  bilansowa nie przekracza 43 milionów EUR.</w:t>
      </w:r>
    </w:p>
    <w:p w14:paraId="51BEE255" w14:textId="593BAB94" w:rsidR="00AF046B" w:rsidRPr="0010503A" w:rsidRDefault="00AF046B" w:rsidP="00D4412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14:paraId="22FDB777" w14:textId="77777777" w:rsidR="00AF046B" w:rsidRPr="0010503A" w:rsidRDefault="00AF046B" w:rsidP="00781BF2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14:paraId="7A7408DF" w14:textId="77777777"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……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</w:p>
    <w:p w14:paraId="50855F80" w14:textId="77777777" w:rsidR="00AF046B" w:rsidRPr="0010503A" w:rsidRDefault="00AF046B" w:rsidP="00781BF2">
      <w:pPr>
        <w:spacing w:before="120" w:after="120" w:line="276" w:lineRule="auto"/>
        <w:ind w:left="720" w:hanging="43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……………………….…………………………………………………………………..………………….........................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.......... </w:t>
      </w:r>
    </w:p>
    <w:p w14:paraId="27ADA185" w14:textId="77777777"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ze wzorem umowy (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6 do SIWZ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14:paraId="4B1A33FF" w14:textId="77777777" w:rsidR="00AF046B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świadomi, że w przypadku wyboru niniejszej oferty warunkiem zawarcia umowy jest wniesienie Zabezpieczenia Należytego Wykonania Umowy (ZNWU) w wysokości równej 5% ceny oferty łącznie z podatkiem VAT.</w:t>
      </w:r>
    </w:p>
    <w:p w14:paraId="47499ED2" w14:textId="77777777"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14:paraId="6E5EA851" w14:textId="77777777"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Oświadczenie o spełnianiu warunków udziału w postępowaniu oraz o braku podstaw do wykluczenia (treść oświadczenia określa 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2 do SIWZ),</w:t>
      </w:r>
    </w:p>
    <w:p w14:paraId="406C16F3" w14:textId="77777777"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10503A">
        <w:rPr>
          <w:rFonts w:asciiTheme="minorHAnsi" w:eastAsia="Calibri" w:hAnsiTheme="minorHAnsi"/>
          <w:sz w:val="22"/>
          <w:szCs w:val="22"/>
          <w:lang w:eastAsia="en-US"/>
        </w:rPr>
        <w:t>ppkt</w:t>
      </w:r>
      <w:proofErr w:type="spellEnd"/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2)-5) SIWZ,</w:t>
      </w:r>
    </w:p>
    <w:p w14:paraId="0DB934EF" w14:textId="77777777"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0503A">
        <w:rPr>
          <w:rFonts w:asciiTheme="minorHAnsi" w:hAnsiTheme="minorHAnsi"/>
          <w:sz w:val="22"/>
          <w:szCs w:val="22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10503A">
        <w:rPr>
          <w:rFonts w:asciiTheme="minorHAnsi" w:hAnsiTheme="minorHAnsi"/>
          <w:sz w:val="22"/>
          <w:szCs w:val="22"/>
        </w:rPr>
        <w:t>Pzp</w:t>
      </w:r>
      <w:proofErr w:type="spellEnd"/>
    </w:p>
    <w:p w14:paraId="15306156" w14:textId="77777777"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……………………………………………………………………………………………………………………….…………………</w:t>
      </w:r>
    </w:p>
    <w:p w14:paraId="7C12CFAB" w14:textId="460E06EE" w:rsidR="00AF046B" w:rsidRPr="0010503A" w:rsidRDefault="00A40AF5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 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Wszelką korespondencję należy przekazywać za pomocą e-maila na adres: ………………………..……..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>lub faxem pod nr……</w:t>
      </w:r>
      <w:r w:rsidR="00AF046B">
        <w:rPr>
          <w:rFonts w:asciiTheme="minorHAnsi" w:eastAsia="Calibri" w:hAnsiTheme="minorHAnsi"/>
          <w:sz w:val="22"/>
          <w:szCs w:val="22"/>
          <w:lang w:eastAsia="en-US"/>
        </w:rPr>
        <w:t>….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>….</w:t>
      </w:r>
    </w:p>
    <w:p w14:paraId="78B5D27F" w14:textId="232CA63D" w:rsidR="00AF046B" w:rsidRPr="0010503A" w:rsidRDefault="00A40AF5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AF046B" w:rsidRPr="0010503A">
        <w:rPr>
          <w:rFonts w:asciiTheme="minorHAnsi" w:hAnsi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</w:t>
      </w:r>
      <w:r w:rsidR="00AF046B">
        <w:rPr>
          <w:rFonts w:asciiTheme="minorHAnsi" w:hAnsiTheme="minorHAnsi"/>
          <w:sz w:val="22"/>
          <w:szCs w:val="22"/>
        </w:rPr>
        <w:t> </w:t>
      </w:r>
      <w:r w:rsidR="00AF046B" w:rsidRPr="0010503A">
        <w:rPr>
          <w:rFonts w:asciiTheme="minorHAnsi" w:hAnsiTheme="minorHAnsi"/>
          <w:sz w:val="22"/>
          <w:szCs w:val="22"/>
        </w:rPr>
        <w:t>błąd przy przedstawianiu informacji.</w:t>
      </w:r>
    </w:p>
    <w:p w14:paraId="72594A3E" w14:textId="02F23A78" w:rsidR="00AF046B" w:rsidRDefault="00A40AF5" w:rsidP="00781BF2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="00AF046B" w:rsidRPr="0010503A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="00AF046B" w:rsidRPr="0010503A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14:paraId="66823351" w14:textId="77777777" w:rsidR="00AF046B" w:rsidRPr="00261AAA" w:rsidRDefault="00AF046B" w:rsidP="00261AAA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BF7A1F0" w14:textId="2D99E4CB"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03EB1731" w14:textId="77777777" w:rsidR="00E600CC" w:rsidRPr="0010503A" w:rsidRDefault="00E600CC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60C4329" w14:textId="77777777" w:rsidR="00AF046B" w:rsidRPr="00655703" w:rsidRDefault="00AF046B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eastAsia="Calibri" w:hAnsiTheme="minorHAnsi"/>
          <w:sz w:val="21"/>
          <w:szCs w:val="21"/>
          <w:lang w:eastAsia="en-US"/>
        </w:rPr>
        <w:tab/>
      </w: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14:paraId="2F7966F8" w14:textId="3F412BDF" w:rsidR="00AF046B" w:rsidRDefault="00AF046B" w:rsidP="00AF046B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p w14:paraId="423CD0D2" w14:textId="3223D4B8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23A454D0" w14:textId="72566B5A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786159F2" w14:textId="49C49BAA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1694A140" w14:textId="5EFADB95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58C6B9F8" w14:textId="5AD94CF0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5D6977F7" w14:textId="322C2456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627AB668" w14:textId="18B49258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625EF649" w14:textId="701B30D3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5E2CF47A" w14:textId="7DABE6D3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46C32C2E" w14:textId="4882C08B" w:rsidR="00A92AC9" w:rsidRPr="00A92AC9" w:rsidRDefault="00A92AC9" w:rsidP="00A92AC9">
      <w:pPr>
        <w:rPr>
          <w:rFonts w:asciiTheme="minorHAnsi" w:hAnsiTheme="minorHAnsi"/>
          <w:sz w:val="18"/>
          <w:szCs w:val="18"/>
        </w:rPr>
      </w:pPr>
    </w:p>
    <w:p w14:paraId="5B217A8C" w14:textId="2E6735D6" w:rsidR="00A92AC9" w:rsidRDefault="00A92AC9" w:rsidP="00A92AC9">
      <w:pPr>
        <w:rPr>
          <w:rFonts w:asciiTheme="minorHAnsi" w:hAnsiTheme="minorHAnsi"/>
          <w:i/>
          <w:sz w:val="18"/>
          <w:szCs w:val="18"/>
        </w:rPr>
      </w:pPr>
    </w:p>
    <w:p w14:paraId="48891893" w14:textId="4E80A455" w:rsidR="00A92AC9" w:rsidRPr="00A92AC9" w:rsidRDefault="00A92AC9" w:rsidP="00A92AC9">
      <w:pPr>
        <w:tabs>
          <w:tab w:val="left" w:pos="14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A92AC9" w:rsidRPr="00A92AC9" w:rsidSect="00A92AC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7392" w14:textId="77777777" w:rsidR="0036796B" w:rsidRDefault="0036796B">
      <w:r>
        <w:separator/>
      </w:r>
    </w:p>
  </w:endnote>
  <w:endnote w:type="continuationSeparator" w:id="0">
    <w:p w14:paraId="48012B45" w14:textId="77777777" w:rsidR="0036796B" w:rsidRDefault="0036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1412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865D83B" w14:textId="3F2B0BB9" w:rsidR="00506F47" w:rsidRPr="000E0022" w:rsidRDefault="00A92AC9">
        <w:pPr>
          <w:pStyle w:val="Stopka"/>
          <w:jc w:val="right"/>
          <w:rPr>
            <w:sz w:val="16"/>
            <w:szCs w:val="16"/>
          </w:rPr>
        </w:pPr>
        <w:r>
          <w:rPr>
            <w:rFonts w:ascii="Times New Roman" w:hAnsi="Times New Roman"/>
            <w:i/>
            <w:noProof/>
            <w:sz w:val="20"/>
          </w:rPr>
          <w:pict w14:anchorId="57759CB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40.1pt;margin-top:-4.5pt;width:517.55pt;height:.4pt;flip:y;z-index:251658240;mso-position-horizontal-relative:text;mso-position-vertical-relative:text" o:connectortype="straight" strokecolor="#0070c0"/>
          </w:pict>
        </w:r>
        <w:r w:rsidR="00872DC2" w:rsidRPr="000E0022">
          <w:rPr>
            <w:sz w:val="16"/>
            <w:szCs w:val="16"/>
          </w:rPr>
          <w:fldChar w:fldCharType="begin"/>
        </w:r>
        <w:r w:rsidR="00424E40" w:rsidRPr="000E0022">
          <w:rPr>
            <w:sz w:val="16"/>
            <w:szCs w:val="16"/>
          </w:rPr>
          <w:instrText xml:space="preserve"> PAGE   \* MERGEFORMAT </w:instrText>
        </w:r>
        <w:r w:rsidR="00872DC2" w:rsidRPr="000E0022">
          <w:rPr>
            <w:sz w:val="16"/>
            <w:szCs w:val="16"/>
          </w:rPr>
          <w:fldChar w:fldCharType="separate"/>
        </w:r>
        <w:r w:rsidR="0019564F">
          <w:rPr>
            <w:noProof/>
            <w:sz w:val="16"/>
            <w:szCs w:val="16"/>
          </w:rPr>
          <w:t>2</w:t>
        </w:r>
        <w:r w:rsidR="00872DC2" w:rsidRPr="000E0022">
          <w:rPr>
            <w:noProof/>
            <w:sz w:val="16"/>
            <w:szCs w:val="16"/>
          </w:rPr>
          <w:fldChar w:fldCharType="end"/>
        </w:r>
      </w:p>
    </w:sdtContent>
  </w:sdt>
  <w:p w14:paraId="06252B4D" w14:textId="5F93038B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26FCE1D0" w14:textId="77777777" w:rsidR="00506F47" w:rsidRDefault="00872DC2">
        <w:pPr>
          <w:pStyle w:val="Stopka"/>
          <w:jc w:val="right"/>
        </w:pPr>
        <w:r>
          <w:fldChar w:fldCharType="begin"/>
        </w:r>
        <w:r w:rsidR="00424E40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FA148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8852" w14:textId="77777777" w:rsidR="0036796B" w:rsidRDefault="0036796B">
      <w:r>
        <w:separator/>
      </w:r>
    </w:p>
  </w:footnote>
  <w:footnote w:type="continuationSeparator" w:id="0">
    <w:p w14:paraId="25415D81" w14:textId="77777777" w:rsidR="0036796B" w:rsidRDefault="0036796B">
      <w:r>
        <w:continuationSeparator/>
      </w:r>
    </w:p>
  </w:footnote>
  <w:footnote w:id="1">
    <w:p w14:paraId="5F8858D7" w14:textId="77777777" w:rsidR="00AF046B" w:rsidRPr="00C54376" w:rsidRDefault="00AF046B" w:rsidP="00AF046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CC52C91" w14:textId="77777777" w:rsidR="00AF046B" w:rsidRDefault="00AF046B" w:rsidP="00AF046B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5E2F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4DF12344" w14:textId="3480B327" w:rsidR="00506F47" w:rsidRPr="006D271F" w:rsidRDefault="00506F47" w:rsidP="006D271F">
    <w:pPr>
      <w:spacing w:line="237" w:lineRule="auto"/>
      <w:jc w:val="center"/>
      <w:rPr>
        <w:rFonts w:ascii="Times New Roman" w:hAnsi="Times New Roman"/>
        <w:b/>
        <w:sz w:val="20"/>
      </w:rPr>
    </w:pPr>
    <w:r w:rsidRPr="006D271F">
      <w:rPr>
        <w:rFonts w:ascii="Times New Roman" w:hAnsi="Times New Roman"/>
        <w:b/>
        <w:sz w:val="20"/>
      </w:rPr>
      <w:t>ZP.271.</w:t>
    </w:r>
    <w:r w:rsidR="000F6BF6">
      <w:rPr>
        <w:rFonts w:ascii="Times New Roman" w:hAnsi="Times New Roman"/>
        <w:b/>
        <w:sz w:val="20"/>
      </w:rPr>
      <w:t>3</w:t>
    </w:r>
    <w:r w:rsidR="0019564F">
      <w:rPr>
        <w:rFonts w:ascii="Times New Roman" w:hAnsi="Times New Roman"/>
        <w:b/>
        <w:sz w:val="20"/>
      </w:rPr>
      <w:t>.2020</w:t>
    </w:r>
  </w:p>
  <w:p w14:paraId="36E2BAA6" w14:textId="77777777" w:rsidR="00506F47" w:rsidRPr="0070305D" w:rsidRDefault="0036796B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0B5F05F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0070c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40D41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5"/>
  </w:num>
  <w:num w:numId="3">
    <w:abstractNumId w:val="6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4"/>
  </w:num>
  <w:num w:numId="13">
    <w:abstractNumId w:val="35"/>
  </w:num>
  <w:num w:numId="14">
    <w:abstractNumId w:val="13"/>
  </w:num>
  <w:num w:numId="15">
    <w:abstractNumId w:val="26"/>
  </w:num>
  <w:num w:numId="16">
    <w:abstractNumId w:val="34"/>
  </w:num>
  <w:num w:numId="17">
    <w:abstractNumId w:val="22"/>
  </w:num>
  <w:num w:numId="18">
    <w:abstractNumId w:val="56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2"/>
  </w:num>
  <w:num w:numId="25">
    <w:abstractNumId w:val="57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9"/>
  </w:num>
  <w:num w:numId="52">
    <w:abstractNumId w:val="7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0"/>
  </w:num>
  <w:num w:numId="58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18FB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0022"/>
    <w:rsid w:val="000F25E6"/>
    <w:rsid w:val="000F347B"/>
    <w:rsid w:val="000F6BF6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564F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1AAA"/>
    <w:rsid w:val="0026228B"/>
    <w:rsid w:val="00263BAE"/>
    <w:rsid w:val="00267E49"/>
    <w:rsid w:val="00275E5B"/>
    <w:rsid w:val="002830D6"/>
    <w:rsid w:val="002A3541"/>
    <w:rsid w:val="002B1FFB"/>
    <w:rsid w:val="002C6347"/>
    <w:rsid w:val="002D76CC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6796B"/>
    <w:rsid w:val="00371F36"/>
    <w:rsid w:val="00372D5A"/>
    <w:rsid w:val="00373EC5"/>
    <w:rsid w:val="00376F58"/>
    <w:rsid w:val="003820EC"/>
    <w:rsid w:val="00391E11"/>
    <w:rsid w:val="003A0F06"/>
    <w:rsid w:val="003A3198"/>
    <w:rsid w:val="003A62A8"/>
    <w:rsid w:val="003A7609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38B1"/>
    <w:rsid w:val="00424E40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C2475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271F"/>
    <w:rsid w:val="006D4B0C"/>
    <w:rsid w:val="006E1EDA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362F6"/>
    <w:rsid w:val="00741008"/>
    <w:rsid w:val="00745D18"/>
    <w:rsid w:val="00747E8D"/>
    <w:rsid w:val="007547CC"/>
    <w:rsid w:val="0076310F"/>
    <w:rsid w:val="00764FCF"/>
    <w:rsid w:val="00766205"/>
    <w:rsid w:val="00776530"/>
    <w:rsid w:val="00780C55"/>
    <w:rsid w:val="00781BF2"/>
    <w:rsid w:val="007838CB"/>
    <w:rsid w:val="00785D5B"/>
    <w:rsid w:val="00791E8E"/>
    <w:rsid w:val="0079723F"/>
    <w:rsid w:val="007A0109"/>
    <w:rsid w:val="007A18CA"/>
    <w:rsid w:val="007A3128"/>
    <w:rsid w:val="007A5E1F"/>
    <w:rsid w:val="007B2500"/>
    <w:rsid w:val="007C39A1"/>
    <w:rsid w:val="007C5CA7"/>
    <w:rsid w:val="007C6EBC"/>
    <w:rsid w:val="007C7AE9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2DC2"/>
    <w:rsid w:val="00873501"/>
    <w:rsid w:val="00873742"/>
    <w:rsid w:val="00876326"/>
    <w:rsid w:val="0087634C"/>
    <w:rsid w:val="008825D2"/>
    <w:rsid w:val="0088645C"/>
    <w:rsid w:val="0089328B"/>
    <w:rsid w:val="008945D9"/>
    <w:rsid w:val="00895AF8"/>
    <w:rsid w:val="008A2E33"/>
    <w:rsid w:val="008A3EEC"/>
    <w:rsid w:val="008A6826"/>
    <w:rsid w:val="008C1142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AF5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3551"/>
    <w:rsid w:val="00A762E4"/>
    <w:rsid w:val="00A76665"/>
    <w:rsid w:val="00A77F05"/>
    <w:rsid w:val="00A82237"/>
    <w:rsid w:val="00A8311B"/>
    <w:rsid w:val="00A92AC9"/>
    <w:rsid w:val="00A95CBB"/>
    <w:rsid w:val="00AB0A08"/>
    <w:rsid w:val="00AB46D7"/>
    <w:rsid w:val="00AC68E7"/>
    <w:rsid w:val="00AD0E3A"/>
    <w:rsid w:val="00AD1EFE"/>
    <w:rsid w:val="00AE2150"/>
    <w:rsid w:val="00AE54D9"/>
    <w:rsid w:val="00AF046B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517D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4376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4122"/>
    <w:rsid w:val="00D46867"/>
    <w:rsid w:val="00D526F3"/>
    <w:rsid w:val="00D52D38"/>
    <w:rsid w:val="00D61F86"/>
    <w:rsid w:val="00D65947"/>
    <w:rsid w:val="00D67448"/>
    <w:rsid w:val="00D72BFC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00C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B7291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3FA3B03"/>
  <w15:docId w15:val="{9BB3368C-13A4-49AB-9B17-0CACDF8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43ED-5C0C-4980-A6CA-8F61D4AF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9</cp:revision>
  <cp:lastPrinted>2018-05-10T07:40:00Z</cp:lastPrinted>
  <dcterms:created xsi:type="dcterms:W3CDTF">2020-03-26T09:40:00Z</dcterms:created>
  <dcterms:modified xsi:type="dcterms:W3CDTF">2020-06-19T08:57:00Z</dcterms:modified>
</cp:coreProperties>
</file>